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3A" w:rsidRPr="00C4393A" w:rsidRDefault="00C4393A" w:rsidP="00C4393A">
      <w:pPr>
        <w:spacing w:before="0" w:after="0"/>
        <w:rPr>
          <w:noProof/>
          <w:sz w:val="23"/>
          <w:szCs w:val="23"/>
          <w:lang w:eastAsia="en-US"/>
        </w:rPr>
      </w:pPr>
      <w:r w:rsidRPr="00C4393A">
        <w:rPr>
          <w:noProof/>
          <w:sz w:val="23"/>
          <w:szCs w:val="23"/>
          <w:lang w:eastAsia="en-US"/>
        </w:rPr>
        <w:drawing>
          <wp:inline distT="0" distB="0" distL="0" distR="0" wp14:anchorId="3995EE9B" wp14:editId="47EF8700">
            <wp:extent cx="1394460" cy="8964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s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556" cy="909358"/>
                    </a:xfrm>
                    <a:prstGeom prst="rect">
                      <a:avLst/>
                    </a:prstGeom>
                  </pic:spPr>
                </pic:pic>
              </a:graphicData>
            </a:graphic>
          </wp:inline>
        </w:drawing>
      </w:r>
    </w:p>
    <w:p w:rsidR="00C4393A" w:rsidRPr="00C4393A" w:rsidRDefault="00C4393A" w:rsidP="00C4393A">
      <w:pPr>
        <w:spacing w:before="0" w:after="0"/>
        <w:rPr>
          <w:rFonts w:cstheme="minorHAnsi"/>
          <w:b/>
          <w:sz w:val="23"/>
          <w:szCs w:val="23"/>
        </w:rPr>
      </w:pPr>
      <w:r w:rsidRPr="00C4393A">
        <w:rPr>
          <w:rFonts w:cstheme="minorHAnsi"/>
          <w:b/>
          <w:sz w:val="23"/>
          <w:szCs w:val="23"/>
        </w:rPr>
        <w:t>Human Resource Services</w:t>
      </w:r>
      <w:bookmarkStart w:id="0" w:name="_GoBack"/>
      <w:bookmarkEnd w:id="0"/>
    </w:p>
    <w:p w:rsidR="00C4393A" w:rsidRPr="00C4393A" w:rsidRDefault="00C4393A" w:rsidP="00C4393A">
      <w:pPr>
        <w:spacing w:before="0" w:after="0"/>
        <w:jc w:val="right"/>
        <w:rPr>
          <w:rFonts w:cstheme="minorHAnsi"/>
          <w:sz w:val="23"/>
          <w:szCs w:val="23"/>
        </w:rPr>
      </w:pPr>
    </w:p>
    <w:p w:rsidR="00C4393A" w:rsidRPr="00C4393A" w:rsidRDefault="00C4393A" w:rsidP="00C4393A">
      <w:pPr>
        <w:spacing w:before="0" w:after="0"/>
        <w:jc w:val="right"/>
        <w:rPr>
          <w:rFonts w:cstheme="minorHAnsi"/>
          <w:sz w:val="23"/>
          <w:szCs w:val="23"/>
        </w:rPr>
      </w:pPr>
    </w:p>
    <w:p w:rsidR="00C12874" w:rsidRDefault="00C12874" w:rsidP="00C4393A">
      <w:pPr>
        <w:spacing w:before="0" w:after="0"/>
        <w:jc w:val="right"/>
        <w:rPr>
          <w:rFonts w:cstheme="minorHAnsi"/>
          <w:b/>
          <w:sz w:val="26"/>
          <w:szCs w:val="26"/>
        </w:rPr>
      </w:pPr>
      <w:r>
        <w:rPr>
          <w:rFonts w:cstheme="minorHAnsi"/>
          <w:b/>
          <w:sz w:val="26"/>
          <w:szCs w:val="26"/>
        </w:rPr>
        <w:t>Background Check Request</w:t>
      </w:r>
    </w:p>
    <w:p w:rsidR="001A4178" w:rsidRPr="00C4393A" w:rsidRDefault="001A4178" w:rsidP="00C4393A">
      <w:pPr>
        <w:spacing w:before="0" w:after="0"/>
        <w:jc w:val="right"/>
        <w:rPr>
          <w:rFonts w:cstheme="minorHAnsi"/>
          <w:b/>
          <w:sz w:val="23"/>
          <w:szCs w:val="23"/>
        </w:rPr>
      </w:pPr>
      <w:r w:rsidRPr="00C4393A">
        <w:rPr>
          <w:rFonts w:cstheme="minorHAnsi"/>
          <w:b/>
          <w:sz w:val="23"/>
          <w:szCs w:val="23"/>
        </w:rPr>
        <w:t xml:space="preserve">(Student and Temporary </w:t>
      </w:r>
      <w:r w:rsidR="00C12874">
        <w:rPr>
          <w:rFonts w:cstheme="minorHAnsi"/>
          <w:b/>
          <w:sz w:val="23"/>
          <w:szCs w:val="23"/>
        </w:rPr>
        <w:t>hires</w:t>
      </w:r>
      <w:r w:rsidRPr="00C4393A">
        <w:rPr>
          <w:rFonts w:cstheme="minorHAnsi"/>
          <w:b/>
          <w:sz w:val="23"/>
          <w:szCs w:val="23"/>
        </w:rPr>
        <w:t>)</w:t>
      </w:r>
    </w:p>
    <w:p w:rsidR="001A4178" w:rsidRPr="00C4393A" w:rsidRDefault="001A4178" w:rsidP="00C4393A">
      <w:pPr>
        <w:spacing w:before="0" w:after="0"/>
        <w:jc w:val="right"/>
        <w:rPr>
          <w:rFonts w:cstheme="minorHAnsi"/>
          <w:sz w:val="23"/>
          <w:szCs w:val="23"/>
        </w:rPr>
      </w:pPr>
      <w:r w:rsidRPr="00C4393A">
        <w:rPr>
          <w:rFonts w:cstheme="minorHAnsi"/>
          <w:sz w:val="23"/>
          <w:szCs w:val="23"/>
        </w:rPr>
        <w:t>Revised: August 29, 2018</w:t>
      </w:r>
    </w:p>
    <w:p w:rsidR="001A4178" w:rsidRPr="00C4393A" w:rsidRDefault="001A4178" w:rsidP="00E175F1">
      <w:pPr>
        <w:spacing w:before="0" w:after="0"/>
        <w:jc w:val="center"/>
        <w:rPr>
          <w:rFonts w:cstheme="minorHAnsi"/>
          <w:b/>
          <w:sz w:val="23"/>
          <w:szCs w:val="23"/>
        </w:rPr>
        <w:sectPr w:rsidR="001A4178" w:rsidRPr="00C4393A" w:rsidSect="00C4393A">
          <w:headerReference w:type="default" r:id="rId9"/>
          <w:footerReference w:type="default" r:id="rId10"/>
          <w:headerReference w:type="first" r:id="rId11"/>
          <w:pgSz w:w="12240" w:h="15840"/>
          <w:pgMar w:top="288" w:right="792" w:bottom="288" w:left="792" w:header="86" w:footer="720" w:gutter="0"/>
          <w:cols w:num="2" w:space="540"/>
          <w:titlePg/>
          <w:docGrid w:linePitch="360"/>
        </w:sectPr>
      </w:pPr>
    </w:p>
    <w:p w:rsidR="004F4AB7" w:rsidRPr="00C4393A" w:rsidRDefault="004F4AB7" w:rsidP="006B67EB">
      <w:pPr>
        <w:spacing w:before="0" w:after="0"/>
        <w:rPr>
          <w:rFonts w:cstheme="minorHAnsi"/>
          <w:sz w:val="23"/>
          <w:szCs w:val="23"/>
        </w:rPr>
      </w:pPr>
    </w:p>
    <w:tbl>
      <w:tblPr>
        <w:tblStyle w:val="TableGrid"/>
        <w:tblW w:w="10800" w:type="dxa"/>
        <w:jc w:val="center"/>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005"/>
        <w:gridCol w:w="4691"/>
        <w:gridCol w:w="4104"/>
      </w:tblGrid>
      <w:tr w:rsidR="007A683A" w:rsidRPr="00C4393A" w:rsidTr="006C3B6B">
        <w:trPr>
          <w:trHeight w:val="360"/>
          <w:jc w:val="center"/>
        </w:trPr>
        <w:tc>
          <w:tcPr>
            <w:tcW w:w="10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683A" w:rsidRPr="00C4393A" w:rsidRDefault="007A683A" w:rsidP="006B67EB">
            <w:pPr>
              <w:spacing w:before="0" w:after="0"/>
              <w:rPr>
                <w:rFonts w:cstheme="minorHAnsi"/>
                <w:b/>
                <w:sz w:val="23"/>
                <w:szCs w:val="23"/>
              </w:rPr>
            </w:pPr>
            <w:r w:rsidRPr="00C4393A">
              <w:rPr>
                <w:rFonts w:cstheme="minorHAnsi"/>
                <w:b/>
                <w:sz w:val="23"/>
                <w:szCs w:val="23"/>
              </w:rPr>
              <w:t>Applicant Information</w:t>
            </w:r>
          </w:p>
        </w:tc>
      </w:tr>
      <w:tr w:rsidR="00E175F1" w:rsidRPr="00C4393A" w:rsidTr="001A4178">
        <w:trPr>
          <w:trHeight w:val="360"/>
          <w:jc w:val="center"/>
        </w:trPr>
        <w:tc>
          <w:tcPr>
            <w:tcW w:w="1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5F1" w:rsidRPr="00C4393A" w:rsidRDefault="00E175F1" w:rsidP="006B67EB">
            <w:pPr>
              <w:spacing w:before="0" w:after="0"/>
              <w:rPr>
                <w:rFonts w:cstheme="minorHAnsi"/>
                <w:sz w:val="23"/>
                <w:szCs w:val="23"/>
              </w:rPr>
            </w:pPr>
            <w:r w:rsidRPr="00C4393A">
              <w:rPr>
                <w:rFonts w:cstheme="minorHAnsi"/>
                <w:sz w:val="23"/>
                <w:szCs w:val="23"/>
              </w:rPr>
              <w:t>Last name:</w:t>
            </w:r>
          </w:p>
        </w:tc>
        <w:tc>
          <w:tcPr>
            <w:tcW w:w="8268" w:type="dxa"/>
            <w:gridSpan w:val="2"/>
            <w:tcBorders>
              <w:top w:val="single" w:sz="4" w:space="0" w:color="auto"/>
              <w:left w:val="single" w:sz="4" w:space="0" w:color="auto"/>
              <w:bottom w:val="single" w:sz="4" w:space="0" w:color="auto"/>
              <w:right w:val="single" w:sz="4" w:space="0" w:color="auto"/>
            </w:tcBorders>
            <w:vAlign w:val="center"/>
          </w:tcPr>
          <w:p w:rsidR="00E175F1" w:rsidRPr="00C4393A" w:rsidRDefault="00E175F1" w:rsidP="006B67EB">
            <w:pPr>
              <w:spacing w:before="0" w:after="0"/>
              <w:rPr>
                <w:rFonts w:cstheme="minorHAnsi"/>
                <w:sz w:val="23"/>
                <w:szCs w:val="23"/>
              </w:rPr>
            </w:pPr>
          </w:p>
        </w:tc>
      </w:tr>
      <w:tr w:rsidR="00E175F1" w:rsidRPr="00C4393A" w:rsidTr="001A4178">
        <w:trPr>
          <w:trHeight w:val="360"/>
          <w:jc w:val="center"/>
        </w:trPr>
        <w:tc>
          <w:tcPr>
            <w:tcW w:w="1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5F1" w:rsidRPr="00C4393A" w:rsidRDefault="00E175F1" w:rsidP="006B67EB">
            <w:pPr>
              <w:spacing w:before="0" w:after="0"/>
              <w:rPr>
                <w:rFonts w:cstheme="minorHAnsi"/>
                <w:sz w:val="23"/>
                <w:szCs w:val="23"/>
              </w:rPr>
            </w:pPr>
            <w:r w:rsidRPr="00C4393A">
              <w:rPr>
                <w:rFonts w:cstheme="minorHAnsi"/>
                <w:sz w:val="23"/>
                <w:szCs w:val="23"/>
              </w:rPr>
              <w:t>Middle name:</w:t>
            </w:r>
          </w:p>
        </w:tc>
        <w:tc>
          <w:tcPr>
            <w:tcW w:w="8268" w:type="dxa"/>
            <w:gridSpan w:val="2"/>
            <w:tcBorders>
              <w:top w:val="single" w:sz="4" w:space="0" w:color="auto"/>
              <w:left w:val="single" w:sz="4" w:space="0" w:color="auto"/>
              <w:bottom w:val="single" w:sz="4" w:space="0" w:color="auto"/>
              <w:right w:val="single" w:sz="4" w:space="0" w:color="auto"/>
            </w:tcBorders>
            <w:vAlign w:val="center"/>
          </w:tcPr>
          <w:p w:rsidR="00E175F1" w:rsidRPr="00C4393A" w:rsidRDefault="00E175F1" w:rsidP="006B67EB">
            <w:pPr>
              <w:spacing w:before="0" w:after="0"/>
              <w:rPr>
                <w:rFonts w:cstheme="minorHAnsi"/>
                <w:sz w:val="23"/>
                <w:szCs w:val="23"/>
              </w:rPr>
            </w:pPr>
          </w:p>
        </w:tc>
      </w:tr>
      <w:tr w:rsidR="00E175F1" w:rsidRPr="00C4393A" w:rsidTr="001A4178">
        <w:trPr>
          <w:trHeight w:val="360"/>
          <w:jc w:val="center"/>
        </w:trPr>
        <w:tc>
          <w:tcPr>
            <w:tcW w:w="1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5F1" w:rsidRPr="00C4393A" w:rsidRDefault="00E175F1" w:rsidP="006B67EB">
            <w:pPr>
              <w:spacing w:before="0" w:after="0"/>
              <w:rPr>
                <w:rFonts w:cstheme="minorHAnsi"/>
                <w:sz w:val="23"/>
                <w:szCs w:val="23"/>
              </w:rPr>
            </w:pPr>
            <w:r w:rsidRPr="00C4393A">
              <w:rPr>
                <w:rFonts w:cstheme="minorHAnsi"/>
                <w:sz w:val="23"/>
                <w:szCs w:val="23"/>
              </w:rPr>
              <w:t>First name:</w:t>
            </w:r>
          </w:p>
        </w:tc>
        <w:tc>
          <w:tcPr>
            <w:tcW w:w="8268" w:type="dxa"/>
            <w:gridSpan w:val="2"/>
            <w:tcBorders>
              <w:top w:val="single" w:sz="4" w:space="0" w:color="auto"/>
              <w:left w:val="single" w:sz="4" w:space="0" w:color="auto"/>
              <w:bottom w:val="single" w:sz="4" w:space="0" w:color="auto"/>
              <w:right w:val="single" w:sz="4" w:space="0" w:color="auto"/>
            </w:tcBorders>
            <w:vAlign w:val="center"/>
          </w:tcPr>
          <w:p w:rsidR="00E175F1" w:rsidRPr="00C4393A" w:rsidRDefault="00E175F1" w:rsidP="006B67EB">
            <w:pPr>
              <w:spacing w:before="0" w:after="0"/>
              <w:rPr>
                <w:rFonts w:cstheme="minorHAnsi"/>
                <w:sz w:val="23"/>
                <w:szCs w:val="23"/>
              </w:rPr>
            </w:pPr>
          </w:p>
        </w:tc>
      </w:tr>
      <w:tr w:rsidR="00E175F1" w:rsidRPr="00C4393A" w:rsidTr="001A4178">
        <w:trPr>
          <w:trHeight w:val="360"/>
          <w:jc w:val="center"/>
        </w:trPr>
        <w:tc>
          <w:tcPr>
            <w:tcW w:w="1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5F1" w:rsidRPr="00C4393A" w:rsidRDefault="00E175F1" w:rsidP="006B67EB">
            <w:pPr>
              <w:spacing w:before="0" w:after="0"/>
              <w:rPr>
                <w:rFonts w:cstheme="minorHAnsi"/>
                <w:sz w:val="23"/>
                <w:szCs w:val="23"/>
              </w:rPr>
            </w:pPr>
            <w:r w:rsidRPr="00C4393A">
              <w:rPr>
                <w:rFonts w:cstheme="minorHAnsi"/>
                <w:sz w:val="23"/>
                <w:szCs w:val="23"/>
              </w:rPr>
              <w:t>Email address:</w:t>
            </w:r>
          </w:p>
        </w:tc>
        <w:tc>
          <w:tcPr>
            <w:tcW w:w="8268" w:type="dxa"/>
            <w:gridSpan w:val="2"/>
            <w:tcBorders>
              <w:top w:val="single" w:sz="4" w:space="0" w:color="auto"/>
              <w:left w:val="single" w:sz="4" w:space="0" w:color="auto"/>
              <w:bottom w:val="single" w:sz="4" w:space="0" w:color="auto"/>
              <w:right w:val="single" w:sz="4" w:space="0" w:color="auto"/>
            </w:tcBorders>
            <w:vAlign w:val="center"/>
          </w:tcPr>
          <w:p w:rsidR="00E175F1" w:rsidRPr="00C4393A" w:rsidRDefault="00E175F1" w:rsidP="006B67EB">
            <w:pPr>
              <w:spacing w:before="0" w:after="0"/>
              <w:rPr>
                <w:rFonts w:cstheme="minorHAnsi"/>
                <w:sz w:val="23"/>
                <w:szCs w:val="23"/>
              </w:rPr>
            </w:pPr>
          </w:p>
        </w:tc>
      </w:tr>
      <w:tr w:rsidR="00E175F1" w:rsidRPr="00C4393A" w:rsidTr="001A4178">
        <w:trPr>
          <w:trHeight w:val="360"/>
          <w:jc w:val="center"/>
        </w:trPr>
        <w:tc>
          <w:tcPr>
            <w:tcW w:w="1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75F1" w:rsidRPr="00C4393A" w:rsidRDefault="00E175F1" w:rsidP="00E175F1">
            <w:pPr>
              <w:spacing w:before="0" w:after="0"/>
              <w:rPr>
                <w:rFonts w:cstheme="minorHAnsi"/>
                <w:sz w:val="23"/>
                <w:szCs w:val="23"/>
              </w:rPr>
            </w:pPr>
            <w:r w:rsidRPr="00C4393A">
              <w:rPr>
                <w:rFonts w:cstheme="minorHAnsi"/>
                <w:sz w:val="23"/>
                <w:szCs w:val="23"/>
              </w:rPr>
              <w:t>Phone #:</w:t>
            </w:r>
          </w:p>
        </w:tc>
        <w:tc>
          <w:tcPr>
            <w:tcW w:w="8268" w:type="dxa"/>
            <w:gridSpan w:val="2"/>
            <w:tcBorders>
              <w:top w:val="single" w:sz="4" w:space="0" w:color="auto"/>
              <w:left w:val="single" w:sz="4" w:space="0" w:color="auto"/>
              <w:bottom w:val="single" w:sz="4" w:space="0" w:color="auto"/>
              <w:right w:val="single" w:sz="4" w:space="0" w:color="auto"/>
            </w:tcBorders>
            <w:vAlign w:val="center"/>
          </w:tcPr>
          <w:p w:rsidR="00E175F1" w:rsidRPr="00C4393A" w:rsidRDefault="00E175F1" w:rsidP="006B67EB">
            <w:pPr>
              <w:spacing w:before="0" w:after="0"/>
              <w:rPr>
                <w:rFonts w:cstheme="minorHAnsi"/>
                <w:sz w:val="23"/>
                <w:szCs w:val="23"/>
              </w:rPr>
            </w:pPr>
          </w:p>
        </w:tc>
      </w:tr>
      <w:tr w:rsidR="007A683A" w:rsidRPr="00C4393A" w:rsidTr="001A4178">
        <w:trPr>
          <w:trHeight w:val="360"/>
          <w:jc w:val="center"/>
        </w:trPr>
        <w:tc>
          <w:tcPr>
            <w:tcW w:w="62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A683A" w:rsidRPr="00C4393A" w:rsidRDefault="007A683A" w:rsidP="004502DC">
            <w:pPr>
              <w:pStyle w:val="Heading2"/>
              <w:spacing w:before="0" w:after="0"/>
              <w:rPr>
                <w:rFonts w:asciiTheme="minorHAnsi" w:hAnsiTheme="minorHAnsi" w:cstheme="minorHAnsi"/>
                <w:b w:val="0"/>
                <w:sz w:val="23"/>
                <w:szCs w:val="23"/>
              </w:rPr>
            </w:pPr>
            <w:r w:rsidRPr="00C4393A">
              <w:rPr>
                <w:rFonts w:asciiTheme="minorHAnsi" w:hAnsiTheme="minorHAnsi" w:cstheme="minorHAnsi"/>
                <w:b w:val="0"/>
                <w:sz w:val="23"/>
                <w:szCs w:val="23"/>
              </w:rPr>
              <w:t xml:space="preserve">Lived in Washington </w:t>
            </w:r>
            <w:r w:rsidR="00F33D34" w:rsidRPr="00C4393A">
              <w:rPr>
                <w:rFonts w:asciiTheme="minorHAnsi" w:hAnsiTheme="minorHAnsi" w:cstheme="minorHAnsi"/>
                <w:b w:val="0"/>
                <w:sz w:val="23"/>
                <w:szCs w:val="23"/>
              </w:rPr>
              <w:t>State</w:t>
            </w:r>
            <w:r w:rsidR="006B67EB" w:rsidRPr="00C4393A">
              <w:rPr>
                <w:rFonts w:asciiTheme="minorHAnsi" w:hAnsiTheme="minorHAnsi" w:cstheme="minorHAnsi"/>
                <w:b w:val="0"/>
                <w:sz w:val="23"/>
                <w:szCs w:val="23"/>
              </w:rPr>
              <w:t xml:space="preserve"> </w:t>
            </w:r>
            <w:r w:rsidR="00E175F1" w:rsidRPr="00C4393A">
              <w:rPr>
                <w:rFonts w:asciiTheme="minorHAnsi" w:hAnsiTheme="minorHAnsi" w:cstheme="minorHAnsi"/>
                <w:b w:val="0"/>
                <w:sz w:val="23"/>
                <w:szCs w:val="23"/>
              </w:rPr>
              <w:t xml:space="preserve">continuously </w:t>
            </w:r>
            <w:r w:rsidRPr="00C4393A">
              <w:rPr>
                <w:rFonts w:asciiTheme="minorHAnsi" w:hAnsiTheme="minorHAnsi" w:cstheme="minorHAnsi"/>
                <w:b w:val="0"/>
                <w:sz w:val="23"/>
                <w:szCs w:val="23"/>
              </w:rPr>
              <w:t xml:space="preserve">for the past three </w:t>
            </w:r>
            <w:r w:rsidR="008A5F6C" w:rsidRPr="00C4393A">
              <w:rPr>
                <w:rFonts w:asciiTheme="minorHAnsi" w:hAnsiTheme="minorHAnsi" w:cstheme="minorHAnsi"/>
                <w:b w:val="0"/>
                <w:sz w:val="23"/>
                <w:szCs w:val="23"/>
              </w:rPr>
              <w:t>years:</w:t>
            </w:r>
          </w:p>
        </w:tc>
        <w:tc>
          <w:tcPr>
            <w:tcW w:w="3858" w:type="dxa"/>
            <w:tcBorders>
              <w:top w:val="single" w:sz="4" w:space="0" w:color="auto"/>
              <w:left w:val="single" w:sz="4" w:space="0" w:color="auto"/>
              <w:bottom w:val="single" w:sz="4" w:space="0" w:color="auto"/>
              <w:right w:val="single" w:sz="4" w:space="0" w:color="auto"/>
            </w:tcBorders>
            <w:vAlign w:val="center"/>
          </w:tcPr>
          <w:p w:rsidR="007A683A" w:rsidRPr="00C4393A" w:rsidRDefault="00E175F1" w:rsidP="00E175F1">
            <w:pPr>
              <w:spacing w:before="0" w:after="0"/>
              <w:rPr>
                <w:rFonts w:cstheme="minorHAnsi"/>
                <w:sz w:val="23"/>
                <w:szCs w:val="23"/>
              </w:rPr>
            </w:pPr>
            <w:r w:rsidRPr="00C4393A">
              <w:rPr>
                <w:rFonts w:cstheme="minorHAnsi"/>
                <w:sz w:val="23"/>
                <w:szCs w:val="23"/>
              </w:rPr>
              <w:t xml:space="preserve"> </w:t>
            </w:r>
            <w:r w:rsidR="007A683A" w:rsidRPr="00C4393A">
              <w:rPr>
                <w:rFonts w:cstheme="minorHAnsi"/>
                <w:sz w:val="23"/>
                <w:szCs w:val="23"/>
              </w:rPr>
              <w:fldChar w:fldCharType="begin">
                <w:ffData>
                  <w:name w:val="Check1"/>
                  <w:enabled/>
                  <w:calcOnExit w:val="0"/>
                  <w:checkBox>
                    <w:sizeAuto/>
                    <w:default w:val="0"/>
                  </w:checkBox>
                </w:ffData>
              </w:fldChar>
            </w:r>
            <w:bookmarkStart w:id="1" w:name="Check1"/>
            <w:r w:rsidR="007A683A" w:rsidRPr="00C4393A">
              <w:rPr>
                <w:rFonts w:cstheme="minorHAnsi"/>
                <w:sz w:val="23"/>
                <w:szCs w:val="23"/>
              </w:rPr>
              <w:instrText xml:space="preserve"> FORMCHECKBOX </w:instrText>
            </w:r>
            <w:r w:rsidR="00C12874">
              <w:rPr>
                <w:rFonts w:cstheme="minorHAnsi"/>
                <w:sz w:val="23"/>
                <w:szCs w:val="23"/>
              </w:rPr>
            </w:r>
            <w:r w:rsidR="00C12874">
              <w:rPr>
                <w:rFonts w:cstheme="minorHAnsi"/>
                <w:sz w:val="23"/>
                <w:szCs w:val="23"/>
              </w:rPr>
              <w:fldChar w:fldCharType="separate"/>
            </w:r>
            <w:r w:rsidR="007A683A" w:rsidRPr="00C4393A">
              <w:rPr>
                <w:rFonts w:cstheme="minorHAnsi"/>
                <w:sz w:val="23"/>
                <w:szCs w:val="23"/>
              </w:rPr>
              <w:fldChar w:fldCharType="end"/>
            </w:r>
            <w:bookmarkEnd w:id="1"/>
            <w:r w:rsidR="007A683A" w:rsidRPr="00C4393A">
              <w:rPr>
                <w:rFonts w:cstheme="minorHAnsi"/>
                <w:sz w:val="23"/>
                <w:szCs w:val="23"/>
              </w:rPr>
              <w:t xml:space="preserve"> Yes</w:t>
            </w:r>
            <w:r w:rsidRPr="00C4393A">
              <w:rPr>
                <w:rFonts w:cstheme="minorHAnsi"/>
                <w:sz w:val="23"/>
                <w:szCs w:val="23"/>
              </w:rPr>
              <w:t xml:space="preserve">  </w:t>
            </w:r>
            <w:r w:rsidR="007A683A" w:rsidRPr="00C4393A">
              <w:rPr>
                <w:rFonts w:cstheme="minorHAnsi"/>
                <w:sz w:val="23"/>
                <w:szCs w:val="23"/>
              </w:rPr>
              <w:fldChar w:fldCharType="begin">
                <w:ffData>
                  <w:name w:val="Check2"/>
                  <w:enabled/>
                  <w:calcOnExit w:val="0"/>
                  <w:checkBox>
                    <w:sizeAuto/>
                    <w:default w:val="0"/>
                  </w:checkBox>
                </w:ffData>
              </w:fldChar>
            </w:r>
            <w:bookmarkStart w:id="2" w:name="Check2"/>
            <w:r w:rsidR="007A683A" w:rsidRPr="00C4393A">
              <w:rPr>
                <w:rFonts w:cstheme="minorHAnsi"/>
                <w:sz w:val="23"/>
                <w:szCs w:val="23"/>
              </w:rPr>
              <w:instrText xml:space="preserve"> FORMCHECKBOX </w:instrText>
            </w:r>
            <w:r w:rsidR="00C12874">
              <w:rPr>
                <w:rFonts w:cstheme="minorHAnsi"/>
                <w:sz w:val="23"/>
                <w:szCs w:val="23"/>
              </w:rPr>
            </w:r>
            <w:r w:rsidR="00C12874">
              <w:rPr>
                <w:rFonts w:cstheme="minorHAnsi"/>
                <w:sz w:val="23"/>
                <w:szCs w:val="23"/>
              </w:rPr>
              <w:fldChar w:fldCharType="separate"/>
            </w:r>
            <w:r w:rsidR="007A683A" w:rsidRPr="00C4393A">
              <w:rPr>
                <w:rFonts w:cstheme="minorHAnsi"/>
                <w:sz w:val="23"/>
                <w:szCs w:val="23"/>
              </w:rPr>
              <w:fldChar w:fldCharType="end"/>
            </w:r>
            <w:bookmarkEnd w:id="2"/>
            <w:r w:rsidR="007A683A" w:rsidRPr="00C4393A">
              <w:rPr>
                <w:rFonts w:cstheme="minorHAnsi"/>
                <w:sz w:val="23"/>
                <w:szCs w:val="23"/>
              </w:rPr>
              <w:t xml:space="preserve"> No</w:t>
            </w:r>
          </w:p>
        </w:tc>
      </w:tr>
    </w:tbl>
    <w:p w:rsidR="004F4AB7" w:rsidRPr="00C4393A" w:rsidRDefault="004F4AB7" w:rsidP="004F4AB7">
      <w:pPr>
        <w:spacing w:before="0" w:after="0"/>
        <w:rPr>
          <w:rFonts w:cstheme="minorHAnsi"/>
          <w:b/>
          <w:sz w:val="23"/>
          <w:szCs w:val="23"/>
        </w:rPr>
      </w:pPr>
    </w:p>
    <w:tbl>
      <w:tblPr>
        <w:tblStyle w:val="TableGrid"/>
        <w:tblW w:w="10800" w:type="dxa"/>
        <w:jc w:val="center"/>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660"/>
        <w:gridCol w:w="1315"/>
        <w:gridCol w:w="5825"/>
      </w:tblGrid>
      <w:tr w:rsidR="004F4AB7" w:rsidRPr="00C4393A" w:rsidTr="006C3B6B">
        <w:trPr>
          <w:trHeight w:val="360"/>
          <w:jc w:val="center"/>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4AB7" w:rsidRPr="00C4393A" w:rsidRDefault="004F4AB7" w:rsidP="006B67EB">
            <w:pPr>
              <w:spacing w:before="0" w:after="0"/>
              <w:rPr>
                <w:rFonts w:cstheme="minorHAnsi"/>
                <w:b/>
                <w:sz w:val="23"/>
                <w:szCs w:val="23"/>
              </w:rPr>
            </w:pPr>
            <w:r w:rsidRPr="00C4393A">
              <w:rPr>
                <w:rFonts w:cstheme="minorHAnsi"/>
                <w:b/>
                <w:sz w:val="23"/>
                <w:szCs w:val="23"/>
              </w:rPr>
              <w:t>Position Information</w:t>
            </w:r>
          </w:p>
        </w:tc>
      </w:tr>
      <w:tr w:rsidR="004F4AB7" w:rsidRPr="00C4393A" w:rsidTr="001A4178">
        <w:trPr>
          <w:trHeight w:val="360"/>
          <w:jc w:val="center"/>
        </w:trPr>
        <w:tc>
          <w:tcPr>
            <w:tcW w:w="3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4AB7" w:rsidRPr="00C4393A" w:rsidRDefault="004F4AB7" w:rsidP="006B67EB">
            <w:pPr>
              <w:pStyle w:val="Heading2"/>
              <w:spacing w:before="0" w:after="0"/>
              <w:rPr>
                <w:rFonts w:asciiTheme="minorHAnsi" w:hAnsiTheme="minorHAnsi" w:cstheme="minorHAnsi"/>
                <w:b w:val="0"/>
                <w:sz w:val="23"/>
                <w:szCs w:val="23"/>
              </w:rPr>
            </w:pPr>
            <w:r w:rsidRPr="00C4393A">
              <w:rPr>
                <w:rFonts w:asciiTheme="minorHAnsi" w:hAnsiTheme="minorHAnsi" w:cstheme="minorHAnsi"/>
                <w:b w:val="0"/>
                <w:sz w:val="23"/>
                <w:szCs w:val="23"/>
              </w:rPr>
              <w:t>Position title:</w:t>
            </w:r>
          </w:p>
        </w:tc>
        <w:tc>
          <w:tcPr>
            <w:tcW w:w="7140" w:type="dxa"/>
            <w:gridSpan w:val="2"/>
            <w:tcBorders>
              <w:top w:val="single" w:sz="4" w:space="0" w:color="auto"/>
              <w:left w:val="single" w:sz="4" w:space="0" w:color="auto"/>
              <w:bottom w:val="single" w:sz="4" w:space="0" w:color="auto"/>
              <w:right w:val="single" w:sz="4" w:space="0" w:color="auto"/>
            </w:tcBorders>
            <w:vAlign w:val="center"/>
          </w:tcPr>
          <w:p w:rsidR="004F4AB7" w:rsidRPr="00C4393A" w:rsidRDefault="004F4AB7" w:rsidP="006B67EB">
            <w:pPr>
              <w:spacing w:before="0" w:after="0"/>
              <w:rPr>
                <w:rFonts w:cstheme="minorHAnsi"/>
                <w:sz w:val="23"/>
                <w:szCs w:val="23"/>
              </w:rPr>
            </w:pPr>
          </w:p>
        </w:tc>
      </w:tr>
      <w:tr w:rsidR="004F4AB7" w:rsidRPr="00C4393A" w:rsidTr="001A4178">
        <w:trPr>
          <w:trHeight w:val="360"/>
          <w:jc w:val="center"/>
        </w:trPr>
        <w:tc>
          <w:tcPr>
            <w:tcW w:w="3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4AB7" w:rsidRPr="00C4393A" w:rsidRDefault="004F4AB7" w:rsidP="006B67EB">
            <w:pPr>
              <w:pStyle w:val="Heading2"/>
              <w:spacing w:before="0" w:after="0"/>
              <w:rPr>
                <w:rFonts w:asciiTheme="minorHAnsi" w:hAnsiTheme="minorHAnsi" w:cstheme="minorHAnsi"/>
                <w:b w:val="0"/>
                <w:sz w:val="23"/>
                <w:szCs w:val="23"/>
              </w:rPr>
            </w:pPr>
            <w:r w:rsidRPr="00C4393A">
              <w:rPr>
                <w:rFonts w:asciiTheme="minorHAnsi" w:hAnsiTheme="minorHAnsi" w:cstheme="minorHAnsi"/>
                <w:b w:val="0"/>
                <w:sz w:val="23"/>
                <w:szCs w:val="23"/>
              </w:rPr>
              <w:t>Supervisor’s name:</w:t>
            </w:r>
          </w:p>
        </w:tc>
        <w:tc>
          <w:tcPr>
            <w:tcW w:w="7140" w:type="dxa"/>
            <w:gridSpan w:val="2"/>
            <w:tcBorders>
              <w:top w:val="single" w:sz="4" w:space="0" w:color="auto"/>
              <w:left w:val="single" w:sz="4" w:space="0" w:color="auto"/>
              <w:bottom w:val="single" w:sz="4" w:space="0" w:color="auto"/>
              <w:right w:val="single" w:sz="4" w:space="0" w:color="auto"/>
            </w:tcBorders>
            <w:vAlign w:val="center"/>
          </w:tcPr>
          <w:p w:rsidR="004F4AB7" w:rsidRPr="00C4393A" w:rsidRDefault="004F4AB7" w:rsidP="006B67EB">
            <w:pPr>
              <w:spacing w:before="0" w:after="0"/>
              <w:rPr>
                <w:rFonts w:cstheme="minorHAnsi"/>
                <w:sz w:val="23"/>
                <w:szCs w:val="23"/>
              </w:rPr>
            </w:pPr>
          </w:p>
        </w:tc>
      </w:tr>
      <w:tr w:rsidR="006B67EB" w:rsidRPr="00C4393A" w:rsidTr="001A4178">
        <w:trPr>
          <w:trHeight w:val="360"/>
          <w:jc w:val="center"/>
        </w:trPr>
        <w:tc>
          <w:tcPr>
            <w:tcW w:w="3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B67EB" w:rsidRPr="00C4393A" w:rsidRDefault="006B67EB" w:rsidP="009E26BB">
            <w:pPr>
              <w:pStyle w:val="Heading2"/>
              <w:spacing w:before="0" w:after="0"/>
              <w:rPr>
                <w:rFonts w:asciiTheme="minorHAnsi" w:hAnsiTheme="minorHAnsi" w:cstheme="minorHAnsi"/>
                <w:sz w:val="23"/>
                <w:szCs w:val="23"/>
              </w:rPr>
            </w:pPr>
            <w:r w:rsidRPr="00C4393A">
              <w:rPr>
                <w:rFonts w:asciiTheme="minorHAnsi" w:hAnsiTheme="minorHAnsi" w:cstheme="minorHAnsi"/>
                <w:b w:val="0"/>
                <w:sz w:val="23"/>
                <w:szCs w:val="23"/>
              </w:rPr>
              <w:t>Org</w:t>
            </w:r>
            <w:r w:rsidR="001A4178" w:rsidRPr="00C4393A">
              <w:rPr>
                <w:rFonts w:asciiTheme="minorHAnsi" w:hAnsiTheme="minorHAnsi" w:cstheme="minorHAnsi"/>
                <w:b w:val="0"/>
                <w:sz w:val="23"/>
                <w:szCs w:val="23"/>
              </w:rPr>
              <w:t xml:space="preserve"> #</w:t>
            </w:r>
            <w:r w:rsidRPr="00C4393A">
              <w:rPr>
                <w:rFonts w:asciiTheme="minorHAnsi" w:hAnsiTheme="minorHAnsi" w:cstheme="minorHAnsi"/>
                <w:b w:val="0"/>
                <w:sz w:val="23"/>
                <w:szCs w:val="23"/>
              </w:rPr>
              <w:t xml:space="preserve"> to charge:</w:t>
            </w:r>
          </w:p>
        </w:tc>
        <w:tc>
          <w:tcPr>
            <w:tcW w:w="7140" w:type="dxa"/>
            <w:gridSpan w:val="2"/>
            <w:tcBorders>
              <w:top w:val="single" w:sz="4" w:space="0" w:color="auto"/>
              <w:left w:val="single" w:sz="4" w:space="0" w:color="auto"/>
              <w:bottom w:val="single" w:sz="4" w:space="0" w:color="auto"/>
              <w:right w:val="single" w:sz="4" w:space="0" w:color="auto"/>
            </w:tcBorders>
          </w:tcPr>
          <w:p w:rsidR="006B67EB" w:rsidRPr="00C4393A" w:rsidRDefault="006B67EB" w:rsidP="009E26BB">
            <w:pPr>
              <w:pStyle w:val="Heading2"/>
              <w:spacing w:before="0" w:after="0"/>
              <w:rPr>
                <w:rFonts w:asciiTheme="minorHAnsi" w:hAnsiTheme="minorHAnsi" w:cstheme="minorHAnsi"/>
                <w:sz w:val="23"/>
                <w:szCs w:val="23"/>
              </w:rPr>
            </w:pPr>
          </w:p>
        </w:tc>
      </w:tr>
      <w:tr w:rsidR="004F4AB7" w:rsidRPr="00C4393A" w:rsidTr="001A4178">
        <w:trPr>
          <w:trHeight w:val="360"/>
          <w:jc w:val="center"/>
        </w:trPr>
        <w:tc>
          <w:tcPr>
            <w:tcW w:w="3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4AB7" w:rsidRPr="00C4393A" w:rsidRDefault="004F4AB7" w:rsidP="006B67EB">
            <w:pPr>
              <w:pStyle w:val="Heading2"/>
              <w:spacing w:before="0" w:after="0"/>
              <w:rPr>
                <w:rFonts w:asciiTheme="minorHAnsi" w:hAnsiTheme="minorHAnsi" w:cstheme="minorHAnsi"/>
                <w:b w:val="0"/>
                <w:sz w:val="23"/>
                <w:szCs w:val="23"/>
              </w:rPr>
            </w:pPr>
            <w:r w:rsidRPr="00C4393A">
              <w:rPr>
                <w:rFonts w:asciiTheme="minorHAnsi" w:hAnsiTheme="minorHAnsi" w:cstheme="minorHAnsi"/>
                <w:b w:val="0"/>
                <w:sz w:val="23"/>
                <w:szCs w:val="23"/>
              </w:rPr>
              <w:t>Conditional offer of employment extended and accepted:</w:t>
            </w:r>
          </w:p>
        </w:tc>
        <w:tc>
          <w:tcPr>
            <w:tcW w:w="1315" w:type="dxa"/>
            <w:tcBorders>
              <w:top w:val="single" w:sz="4" w:space="0" w:color="auto"/>
              <w:left w:val="single" w:sz="4" w:space="0" w:color="auto"/>
              <w:bottom w:val="single" w:sz="4" w:space="0" w:color="auto"/>
              <w:right w:val="nil"/>
            </w:tcBorders>
            <w:vAlign w:val="center"/>
          </w:tcPr>
          <w:p w:rsidR="004F4AB7" w:rsidRPr="00C4393A" w:rsidRDefault="004F4AB7" w:rsidP="004502DC">
            <w:pPr>
              <w:spacing w:before="0" w:after="0"/>
              <w:ind w:left="66"/>
              <w:rPr>
                <w:rFonts w:cstheme="minorHAnsi"/>
                <w:sz w:val="23"/>
                <w:szCs w:val="23"/>
              </w:rPr>
            </w:pPr>
            <w:r w:rsidRPr="00C4393A">
              <w:rPr>
                <w:rFonts w:cstheme="minorHAnsi"/>
                <w:sz w:val="23"/>
                <w:szCs w:val="23"/>
              </w:rPr>
              <w:fldChar w:fldCharType="begin">
                <w:ffData>
                  <w:name w:val="Check1"/>
                  <w:enabled/>
                  <w:calcOnExit w:val="0"/>
                  <w:checkBox>
                    <w:sizeAuto/>
                    <w:default w:val="0"/>
                  </w:checkBox>
                </w:ffData>
              </w:fldChar>
            </w:r>
            <w:r w:rsidRPr="00C4393A">
              <w:rPr>
                <w:rFonts w:cstheme="minorHAnsi"/>
                <w:sz w:val="23"/>
                <w:szCs w:val="23"/>
              </w:rPr>
              <w:instrText xml:space="preserve"> FORMCHECKBOX </w:instrText>
            </w:r>
            <w:r w:rsidR="00C12874">
              <w:rPr>
                <w:rFonts w:cstheme="minorHAnsi"/>
                <w:sz w:val="23"/>
                <w:szCs w:val="23"/>
              </w:rPr>
            </w:r>
            <w:r w:rsidR="00C12874">
              <w:rPr>
                <w:rFonts w:cstheme="minorHAnsi"/>
                <w:sz w:val="23"/>
                <w:szCs w:val="23"/>
              </w:rPr>
              <w:fldChar w:fldCharType="separate"/>
            </w:r>
            <w:r w:rsidRPr="00C4393A">
              <w:rPr>
                <w:rFonts w:cstheme="minorHAnsi"/>
                <w:sz w:val="23"/>
                <w:szCs w:val="23"/>
              </w:rPr>
              <w:fldChar w:fldCharType="end"/>
            </w:r>
            <w:r w:rsidRPr="00C4393A">
              <w:rPr>
                <w:rFonts w:cstheme="minorHAnsi"/>
                <w:sz w:val="23"/>
                <w:szCs w:val="23"/>
              </w:rPr>
              <w:t xml:space="preserve"> Yes</w:t>
            </w:r>
          </w:p>
          <w:p w:rsidR="004F4AB7" w:rsidRPr="00C4393A" w:rsidRDefault="004F4AB7" w:rsidP="004502DC">
            <w:pPr>
              <w:spacing w:before="0" w:after="0"/>
              <w:ind w:left="66"/>
              <w:rPr>
                <w:rFonts w:cstheme="minorHAnsi"/>
                <w:sz w:val="23"/>
                <w:szCs w:val="23"/>
              </w:rPr>
            </w:pPr>
            <w:r w:rsidRPr="00C4393A">
              <w:rPr>
                <w:rFonts w:cstheme="minorHAnsi"/>
                <w:sz w:val="23"/>
                <w:szCs w:val="23"/>
              </w:rPr>
              <w:fldChar w:fldCharType="begin">
                <w:ffData>
                  <w:name w:val="Check2"/>
                  <w:enabled/>
                  <w:calcOnExit w:val="0"/>
                  <w:checkBox>
                    <w:sizeAuto/>
                    <w:default w:val="0"/>
                  </w:checkBox>
                </w:ffData>
              </w:fldChar>
            </w:r>
            <w:r w:rsidRPr="00C4393A">
              <w:rPr>
                <w:rFonts w:cstheme="minorHAnsi"/>
                <w:sz w:val="23"/>
                <w:szCs w:val="23"/>
              </w:rPr>
              <w:instrText xml:space="preserve"> FORMCHECKBOX </w:instrText>
            </w:r>
            <w:r w:rsidR="00C12874">
              <w:rPr>
                <w:rFonts w:cstheme="minorHAnsi"/>
                <w:sz w:val="23"/>
                <w:szCs w:val="23"/>
              </w:rPr>
            </w:r>
            <w:r w:rsidR="00C12874">
              <w:rPr>
                <w:rFonts w:cstheme="minorHAnsi"/>
                <w:sz w:val="23"/>
                <w:szCs w:val="23"/>
              </w:rPr>
              <w:fldChar w:fldCharType="separate"/>
            </w:r>
            <w:r w:rsidRPr="00C4393A">
              <w:rPr>
                <w:rFonts w:cstheme="minorHAnsi"/>
                <w:sz w:val="23"/>
                <w:szCs w:val="23"/>
              </w:rPr>
              <w:fldChar w:fldCharType="end"/>
            </w:r>
            <w:r w:rsidRPr="00C4393A">
              <w:rPr>
                <w:rFonts w:cstheme="minorHAnsi"/>
                <w:sz w:val="23"/>
                <w:szCs w:val="23"/>
              </w:rPr>
              <w:t xml:space="preserve"> No</w:t>
            </w:r>
          </w:p>
        </w:tc>
        <w:tc>
          <w:tcPr>
            <w:tcW w:w="5825" w:type="dxa"/>
            <w:tcBorders>
              <w:top w:val="single" w:sz="4" w:space="0" w:color="auto"/>
              <w:left w:val="nil"/>
              <w:bottom w:val="single" w:sz="4" w:space="0" w:color="auto"/>
              <w:right w:val="single" w:sz="4" w:space="0" w:color="auto"/>
            </w:tcBorders>
            <w:vAlign w:val="center"/>
          </w:tcPr>
          <w:p w:rsidR="004F4AB7" w:rsidRPr="00C4393A" w:rsidRDefault="004F4AB7" w:rsidP="00BB49DE">
            <w:pPr>
              <w:pStyle w:val="Heading2"/>
              <w:spacing w:before="0" w:after="0"/>
              <w:rPr>
                <w:rFonts w:asciiTheme="minorHAnsi" w:hAnsiTheme="minorHAnsi" w:cstheme="minorHAnsi"/>
                <w:b w:val="0"/>
                <w:sz w:val="23"/>
                <w:szCs w:val="23"/>
              </w:rPr>
            </w:pPr>
            <w:r w:rsidRPr="00C4393A">
              <w:rPr>
                <w:rFonts w:asciiTheme="minorHAnsi" w:hAnsiTheme="minorHAnsi" w:cstheme="minorHAnsi"/>
                <w:sz w:val="23"/>
                <w:szCs w:val="23"/>
              </w:rPr>
              <w:t>N</w:t>
            </w:r>
            <w:r w:rsidR="00BB49DE" w:rsidRPr="00C4393A">
              <w:rPr>
                <w:rFonts w:asciiTheme="minorHAnsi" w:hAnsiTheme="minorHAnsi" w:cstheme="minorHAnsi"/>
                <w:sz w:val="23"/>
                <w:szCs w:val="23"/>
              </w:rPr>
              <w:t>ote</w:t>
            </w:r>
            <w:r w:rsidRPr="00C4393A">
              <w:rPr>
                <w:rFonts w:asciiTheme="minorHAnsi" w:hAnsiTheme="minorHAnsi" w:cstheme="minorHAnsi"/>
                <w:b w:val="0"/>
                <w:sz w:val="23"/>
                <w:szCs w:val="23"/>
              </w:rPr>
              <w:t>: A conditional offer of employment must be extended prior to the initiation of a background check</w:t>
            </w:r>
          </w:p>
        </w:tc>
      </w:tr>
      <w:tr w:rsidR="004F4AB7" w:rsidRPr="00C4393A" w:rsidTr="001A4178">
        <w:trPr>
          <w:trHeight w:val="360"/>
          <w:jc w:val="center"/>
        </w:trPr>
        <w:tc>
          <w:tcPr>
            <w:tcW w:w="3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F4AB7" w:rsidRPr="00C4393A" w:rsidRDefault="004F4AB7" w:rsidP="006B67EB">
            <w:pPr>
              <w:pStyle w:val="Heading2"/>
              <w:spacing w:before="0" w:after="0"/>
              <w:rPr>
                <w:rFonts w:asciiTheme="minorHAnsi" w:hAnsiTheme="minorHAnsi" w:cstheme="minorHAnsi"/>
                <w:b w:val="0"/>
                <w:sz w:val="23"/>
                <w:szCs w:val="23"/>
              </w:rPr>
            </w:pPr>
            <w:r w:rsidRPr="00C4393A">
              <w:rPr>
                <w:rFonts w:asciiTheme="minorHAnsi" w:hAnsiTheme="minorHAnsi" w:cstheme="minorHAnsi"/>
                <w:b w:val="0"/>
                <w:sz w:val="23"/>
                <w:szCs w:val="23"/>
              </w:rPr>
              <w:t>Anticipated start date:</w:t>
            </w:r>
          </w:p>
        </w:tc>
        <w:tc>
          <w:tcPr>
            <w:tcW w:w="7140" w:type="dxa"/>
            <w:gridSpan w:val="2"/>
            <w:tcBorders>
              <w:top w:val="single" w:sz="4" w:space="0" w:color="auto"/>
              <w:left w:val="single" w:sz="4" w:space="0" w:color="auto"/>
              <w:bottom w:val="single" w:sz="4" w:space="0" w:color="auto"/>
              <w:right w:val="single" w:sz="4" w:space="0" w:color="auto"/>
            </w:tcBorders>
            <w:vAlign w:val="center"/>
          </w:tcPr>
          <w:p w:rsidR="004F4AB7" w:rsidRPr="00C4393A" w:rsidRDefault="004F4AB7" w:rsidP="006B67EB">
            <w:pPr>
              <w:pStyle w:val="Heading2"/>
              <w:spacing w:before="0" w:after="0"/>
              <w:rPr>
                <w:rFonts w:asciiTheme="minorHAnsi" w:hAnsiTheme="minorHAnsi" w:cstheme="minorHAnsi"/>
                <w:sz w:val="23"/>
                <w:szCs w:val="23"/>
              </w:rPr>
            </w:pPr>
          </w:p>
        </w:tc>
      </w:tr>
    </w:tbl>
    <w:p w:rsidR="004F4AB7" w:rsidRPr="00C4393A" w:rsidRDefault="004F4AB7" w:rsidP="004F4AB7">
      <w:pPr>
        <w:spacing w:before="0" w:after="0"/>
        <w:rPr>
          <w:rFonts w:cstheme="minorHAnsi"/>
          <w:b/>
          <w:sz w:val="23"/>
          <w:szCs w:val="23"/>
        </w:rPr>
      </w:pPr>
    </w:p>
    <w:p w:rsidR="008A6F05" w:rsidRPr="00C4393A" w:rsidRDefault="004F4AB7" w:rsidP="004F4AB7">
      <w:pPr>
        <w:spacing w:before="0" w:after="0"/>
        <w:rPr>
          <w:rFonts w:cstheme="minorHAnsi"/>
          <w:sz w:val="23"/>
          <w:szCs w:val="23"/>
        </w:rPr>
      </w:pPr>
      <w:r w:rsidRPr="00C4393A">
        <w:rPr>
          <w:rFonts w:cstheme="minorHAnsi"/>
          <w:b/>
          <w:sz w:val="23"/>
          <w:szCs w:val="23"/>
        </w:rPr>
        <w:t>Important</w:t>
      </w:r>
      <w:r w:rsidRPr="00C4393A">
        <w:rPr>
          <w:rFonts w:cstheme="minorHAnsi"/>
          <w:sz w:val="23"/>
          <w:szCs w:val="23"/>
        </w:rPr>
        <w:t>:</w:t>
      </w:r>
    </w:p>
    <w:p w:rsidR="000B3629" w:rsidRPr="00C4393A" w:rsidRDefault="000B3629" w:rsidP="004F4AB7">
      <w:pPr>
        <w:spacing w:before="0" w:after="0"/>
        <w:rPr>
          <w:rFonts w:cstheme="minorHAnsi"/>
          <w:sz w:val="23"/>
          <w:szCs w:val="23"/>
        </w:rPr>
      </w:pPr>
      <w:r w:rsidRPr="00C4393A">
        <w:rPr>
          <w:rFonts w:cstheme="minorHAnsi"/>
          <w:sz w:val="23"/>
          <w:szCs w:val="23"/>
        </w:rPr>
        <w:t xml:space="preserve">It is the supervisor’s responsibility to verify that a background check is </w:t>
      </w:r>
      <w:r w:rsidR="005150DF" w:rsidRPr="00C4393A">
        <w:rPr>
          <w:rFonts w:cstheme="minorHAnsi"/>
          <w:sz w:val="23"/>
          <w:szCs w:val="23"/>
        </w:rPr>
        <w:t>required</w:t>
      </w:r>
      <w:r w:rsidRPr="00C4393A">
        <w:rPr>
          <w:rFonts w:cstheme="minorHAnsi"/>
          <w:sz w:val="23"/>
          <w:szCs w:val="23"/>
        </w:rPr>
        <w:t xml:space="preserve"> for this position and that a conditional offer of employment has been extended and accepted prior to requesting a background check.  Human Resource Services will initiate the background check after receiving </w:t>
      </w:r>
      <w:r w:rsidR="005150DF" w:rsidRPr="00C4393A">
        <w:rPr>
          <w:rFonts w:cstheme="minorHAnsi"/>
          <w:sz w:val="23"/>
          <w:szCs w:val="23"/>
        </w:rPr>
        <w:t xml:space="preserve">a completed Background Check Request form </w:t>
      </w:r>
      <w:r w:rsidRPr="00C4393A">
        <w:rPr>
          <w:rFonts w:cstheme="minorHAnsi"/>
          <w:sz w:val="23"/>
          <w:szCs w:val="23"/>
        </w:rPr>
        <w:t>a</w:t>
      </w:r>
      <w:r w:rsidR="005150DF" w:rsidRPr="00C4393A">
        <w:rPr>
          <w:rFonts w:cstheme="minorHAnsi"/>
          <w:sz w:val="23"/>
          <w:szCs w:val="23"/>
        </w:rPr>
        <w:t>nd verifying the information</w:t>
      </w:r>
      <w:r w:rsidR="00F33D34" w:rsidRPr="00C4393A">
        <w:rPr>
          <w:rFonts w:cstheme="minorHAnsi"/>
          <w:sz w:val="23"/>
          <w:szCs w:val="23"/>
        </w:rPr>
        <w:t xml:space="preserve"> on the form</w:t>
      </w:r>
      <w:r w:rsidR="005150DF" w:rsidRPr="00C4393A">
        <w:rPr>
          <w:rFonts w:cstheme="minorHAnsi"/>
          <w:sz w:val="23"/>
          <w:szCs w:val="23"/>
        </w:rPr>
        <w:t>; t</w:t>
      </w:r>
      <w:r w:rsidRPr="00C4393A">
        <w:rPr>
          <w:rFonts w:cstheme="minorHAnsi"/>
          <w:sz w:val="23"/>
          <w:szCs w:val="23"/>
        </w:rPr>
        <w:t xml:space="preserve">his may include contacting the applicant.  </w:t>
      </w:r>
      <w:r w:rsidR="000B709E" w:rsidRPr="00C4393A">
        <w:rPr>
          <w:rFonts w:cstheme="minorHAnsi"/>
          <w:sz w:val="23"/>
          <w:szCs w:val="23"/>
        </w:rPr>
        <w:t>After</w:t>
      </w:r>
      <w:r w:rsidRPr="00C4393A">
        <w:rPr>
          <w:rFonts w:cstheme="minorHAnsi"/>
          <w:sz w:val="23"/>
          <w:szCs w:val="23"/>
        </w:rPr>
        <w:t xml:space="preserve"> a background check has been initiated, allow a </w:t>
      </w:r>
      <w:r w:rsidRPr="00C4393A">
        <w:rPr>
          <w:rFonts w:cstheme="minorHAnsi"/>
          <w:b/>
          <w:sz w:val="23"/>
          <w:szCs w:val="23"/>
        </w:rPr>
        <w:t>minimum</w:t>
      </w:r>
      <w:r w:rsidRPr="00C4393A">
        <w:rPr>
          <w:rFonts w:cstheme="minorHAnsi"/>
          <w:sz w:val="23"/>
          <w:szCs w:val="23"/>
        </w:rPr>
        <w:t xml:space="preserve"> of two business days for in-state background checks and one week for out-of-state background checks.  Contact Human Resource Services </w:t>
      </w:r>
      <w:r w:rsidR="00D80D65" w:rsidRPr="00C4393A">
        <w:rPr>
          <w:rFonts w:cstheme="minorHAnsi"/>
          <w:sz w:val="23"/>
          <w:szCs w:val="23"/>
        </w:rPr>
        <w:t xml:space="preserve">with questions or </w:t>
      </w:r>
      <w:r w:rsidRPr="00C4393A">
        <w:rPr>
          <w:rFonts w:cstheme="minorHAnsi"/>
          <w:sz w:val="23"/>
          <w:szCs w:val="23"/>
        </w:rPr>
        <w:t xml:space="preserve">for </w:t>
      </w:r>
      <w:r w:rsidR="00D80D65" w:rsidRPr="00C4393A">
        <w:rPr>
          <w:rFonts w:cstheme="minorHAnsi"/>
          <w:sz w:val="23"/>
          <w:szCs w:val="23"/>
        </w:rPr>
        <w:t xml:space="preserve">additional </w:t>
      </w:r>
      <w:r w:rsidR="004502DC" w:rsidRPr="00C4393A">
        <w:rPr>
          <w:rFonts w:cstheme="minorHAnsi"/>
          <w:sz w:val="23"/>
          <w:szCs w:val="23"/>
        </w:rPr>
        <w:t>information</w:t>
      </w:r>
      <w:r w:rsidRPr="00C4393A">
        <w:rPr>
          <w:rFonts w:cstheme="minorHAnsi"/>
          <w:sz w:val="23"/>
          <w:szCs w:val="23"/>
        </w:rPr>
        <w:t>.</w:t>
      </w:r>
    </w:p>
    <w:p w:rsidR="004F4AB7" w:rsidRPr="00C4393A" w:rsidRDefault="004F4AB7" w:rsidP="004F4AB7">
      <w:pPr>
        <w:spacing w:before="0" w:after="0"/>
        <w:rPr>
          <w:rFonts w:cstheme="minorHAnsi"/>
          <w:sz w:val="23"/>
          <w:szCs w:val="23"/>
        </w:rPr>
      </w:pPr>
    </w:p>
    <w:tbl>
      <w:tblPr>
        <w:tblStyle w:val="TableGrid"/>
        <w:tblW w:w="10800" w:type="dxa"/>
        <w:jc w:val="center"/>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50"/>
        <w:gridCol w:w="4588"/>
        <w:gridCol w:w="5262"/>
      </w:tblGrid>
      <w:tr w:rsidR="00E175F1" w:rsidRPr="00C4393A" w:rsidTr="006C3B6B">
        <w:trPr>
          <w:trHeight w:val="771"/>
          <w:jc w:val="center"/>
        </w:trPr>
        <w:tc>
          <w:tcPr>
            <w:tcW w:w="101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75F1" w:rsidRPr="00C4393A" w:rsidRDefault="00E175F1" w:rsidP="00E175F1">
            <w:pPr>
              <w:pStyle w:val="Heading2"/>
              <w:spacing w:before="0" w:after="0"/>
              <w:rPr>
                <w:rFonts w:asciiTheme="minorHAnsi" w:hAnsiTheme="minorHAnsi" w:cstheme="minorHAnsi"/>
                <w:sz w:val="23"/>
                <w:szCs w:val="23"/>
              </w:rPr>
            </w:pPr>
            <w:r w:rsidRPr="00C4393A">
              <w:rPr>
                <w:rFonts w:asciiTheme="minorHAnsi" w:hAnsiTheme="minorHAnsi" w:cstheme="minorHAnsi"/>
                <w:sz w:val="23"/>
                <w:szCs w:val="23"/>
              </w:rPr>
              <w:t>Authorization</w:t>
            </w:r>
            <w:r w:rsidRPr="00C4393A">
              <w:rPr>
                <w:rFonts w:asciiTheme="minorHAnsi" w:hAnsiTheme="minorHAnsi" w:cstheme="minorHAnsi"/>
                <w:b w:val="0"/>
                <w:sz w:val="23"/>
                <w:szCs w:val="23"/>
              </w:rPr>
              <w:t>:</w:t>
            </w:r>
            <w:r w:rsidRPr="00C4393A">
              <w:rPr>
                <w:rFonts w:asciiTheme="minorHAnsi" w:hAnsiTheme="minorHAnsi" w:cstheme="minorHAnsi"/>
                <w:sz w:val="23"/>
                <w:szCs w:val="23"/>
              </w:rPr>
              <w:t xml:space="preserve"> </w:t>
            </w:r>
            <w:r w:rsidRPr="00C4393A">
              <w:rPr>
                <w:rFonts w:asciiTheme="minorHAnsi" w:hAnsiTheme="minorHAnsi" w:cstheme="minorHAnsi"/>
                <w:b w:val="0"/>
                <w:sz w:val="23"/>
                <w:szCs w:val="23"/>
              </w:rPr>
              <w:t>By signing below, the supervisor or appointing authority acknowledge</w:t>
            </w:r>
            <w:r w:rsidR="001A4178" w:rsidRPr="00C4393A">
              <w:rPr>
                <w:rFonts w:asciiTheme="minorHAnsi" w:hAnsiTheme="minorHAnsi" w:cstheme="minorHAnsi"/>
                <w:b w:val="0"/>
                <w:sz w:val="23"/>
                <w:szCs w:val="23"/>
              </w:rPr>
              <w:t>s</w:t>
            </w:r>
            <w:r w:rsidRPr="00C4393A">
              <w:rPr>
                <w:rFonts w:asciiTheme="minorHAnsi" w:hAnsiTheme="minorHAnsi" w:cstheme="minorHAnsi"/>
                <w:b w:val="0"/>
                <w:sz w:val="23"/>
                <w:szCs w:val="23"/>
              </w:rPr>
              <w:t xml:space="preserve"> </w:t>
            </w:r>
            <w:r w:rsidR="004502DC" w:rsidRPr="00C4393A">
              <w:rPr>
                <w:rFonts w:asciiTheme="minorHAnsi" w:hAnsiTheme="minorHAnsi" w:cstheme="minorHAnsi"/>
                <w:b w:val="0"/>
                <w:sz w:val="23"/>
                <w:szCs w:val="23"/>
              </w:rPr>
              <w:t xml:space="preserve">that </w:t>
            </w:r>
            <w:r w:rsidRPr="00C4393A">
              <w:rPr>
                <w:rFonts w:asciiTheme="minorHAnsi" w:hAnsiTheme="minorHAnsi" w:cstheme="minorHAnsi"/>
                <w:b w:val="0"/>
                <w:sz w:val="23"/>
                <w:szCs w:val="23"/>
              </w:rPr>
              <w:t>the information provided above is accurate and authorize</w:t>
            </w:r>
            <w:r w:rsidR="001A4178" w:rsidRPr="00C4393A">
              <w:rPr>
                <w:rFonts w:asciiTheme="minorHAnsi" w:hAnsiTheme="minorHAnsi" w:cstheme="minorHAnsi"/>
                <w:b w:val="0"/>
                <w:sz w:val="23"/>
                <w:szCs w:val="23"/>
              </w:rPr>
              <w:t>s</w:t>
            </w:r>
            <w:r w:rsidRPr="00C4393A">
              <w:rPr>
                <w:rFonts w:asciiTheme="minorHAnsi" w:hAnsiTheme="minorHAnsi" w:cstheme="minorHAnsi"/>
                <w:b w:val="0"/>
                <w:sz w:val="23"/>
                <w:szCs w:val="23"/>
              </w:rPr>
              <w:t xml:space="preserve"> Human Resource Services to conduct a background on the identified individual.</w:t>
            </w:r>
          </w:p>
        </w:tc>
      </w:tr>
      <w:tr w:rsidR="001A4178" w:rsidRPr="00C4393A" w:rsidTr="001A4178">
        <w:trPr>
          <w:trHeight w:val="360"/>
          <w:jc w:val="center"/>
        </w:trPr>
        <w:tc>
          <w:tcPr>
            <w:tcW w:w="52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4178" w:rsidRPr="00C4393A" w:rsidRDefault="001A4178" w:rsidP="001A4178">
            <w:pPr>
              <w:pStyle w:val="Heading2"/>
              <w:spacing w:before="0" w:after="0"/>
              <w:rPr>
                <w:rFonts w:asciiTheme="minorHAnsi" w:hAnsiTheme="minorHAnsi" w:cstheme="minorHAnsi"/>
                <w:b w:val="0"/>
                <w:sz w:val="23"/>
                <w:szCs w:val="23"/>
              </w:rPr>
            </w:pPr>
            <w:r w:rsidRPr="00C4393A">
              <w:rPr>
                <w:rFonts w:asciiTheme="minorHAnsi" w:hAnsiTheme="minorHAnsi" w:cstheme="minorHAnsi"/>
                <w:b w:val="0"/>
                <w:sz w:val="23"/>
                <w:szCs w:val="23"/>
              </w:rPr>
              <w:t>Supervisor or Appointing Authority name (please print)</w:t>
            </w:r>
          </w:p>
        </w:tc>
        <w:tc>
          <w:tcPr>
            <w:tcW w:w="4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4178" w:rsidRPr="00C4393A" w:rsidRDefault="001A4178" w:rsidP="001A4178">
            <w:pPr>
              <w:pStyle w:val="Heading2"/>
              <w:spacing w:before="0" w:after="0"/>
              <w:rPr>
                <w:rFonts w:asciiTheme="minorHAnsi" w:hAnsiTheme="minorHAnsi" w:cstheme="minorHAnsi"/>
                <w:sz w:val="23"/>
                <w:szCs w:val="23"/>
              </w:rPr>
            </w:pPr>
            <w:r w:rsidRPr="00C4393A">
              <w:rPr>
                <w:rFonts w:asciiTheme="minorHAnsi" w:hAnsiTheme="minorHAnsi" w:cstheme="minorHAnsi"/>
                <w:b w:val="0"/>
                <w:sz w:val="23"/>
                <w:szCs w:val="23"/>
              </w:rPr>
              <w:t>Supervisor or Appointing Authority signature</w:t>
            </w:r>
          </w:p>
        </w:tc>
      </w:tr>
      <w:tr w:rsidR="001A4178" w:rsidRPr="00C4393A" w:rsidTr="001A4178">
        <w:trPr>
          <w:trHeight w:val="360"/>
          <w:jc w:val="center"/>
        </w:trPr>
        <w:tc>
          <w:tcPr>
            <w:tcW w:w="52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178" w:rsidRPr="00C4393A" w:rsidRDefault="001A4178" w:rsidP="001A4178">
            <w:pPr>
              <w:pStyle w:val="Heading2"/>
              <w:spacing w:before="0" w:after="0"/>
              <w:rPr>
                <w:rFonts w:asciiTheme="minorHAnsi" w:hAnsiTheme="minorHAnsi" w:cstheme="minorHAnsi"/>
                <w:b w:val="0"/>
                <w:sz w:val="23"/>
                <w:szCs w:val="23"/>
              </w:rPr>
            </w:pPr>
          </w:p>
        </w:tc>
        <w:tc>
          <w:tcPr>
            <w:tcW w:w="49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178" w:rsidRPr="00C4393A" w:rsidRDefault="001A4178" w:rsidP="001A4178">
            <w:pPr>
              <w:pStyle w:val="Heading2"/>
              <w:spacing w:before="0" w:after="0"/>
              <w:rPr>
                <w:rFonts w:asciiTheme="minorHAnsi" w:hAnsiTheme="minorHAnsi" w:cstheme="minorHAnsi"/>
                <w:sz w:val="23"/>
                <w:szCs w:val="23"/>
              </w:rPr>
            </w:pPr>
          </w:p>
        </w:tc>
      </w:tr>
      <w:tr w:rsidR="001A4178" w:rsidRPr="00C4393A" w:rsidTr="001A4178">
        <w:trPr>
          <w:trHeight w:val="360"/>
          <w:jc w:val="center"/>
        </w:trPr>
        <w:tc>
          <w:tcPr>
            <w:tcW w:w="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A4178" w:rsidRPr="00C4393A" w:rsidRDefault="001A4178" w:rsidP="001A4178">
            <w:pPr>
              <w:pStyle w:val="Heading2"/>
              <w:spacing w:before="0" w:after="0"/>
              <w:rPr>
                <w:rFonts w:asciiTheme="minorHAnsi" w:hAnsiTheme="minorHAnsi" w:cstheme="minorHAnsi"/>
                <w:sz w:val="23"/>
                <w:szCs w:val="23"/>
              </w:rPr>
            </w:pPr>
            <w:r w:rsidRPr="00C4393A">
              <w:rPr>
                <w:rFonts w:asciiTheme="minorHAnsi" w:hAnsiTheme="minorHAnsi" w:cstheme="minorHAnsi"/>
                <w:b w:val="0"/>
                <w:sz w:val="23"/>
                <w:szCs w:val="23"/>
              </w:rPr>
              <w:t>Date:</w:t>
            </w:r>
          </w:p>
        </w:tc>
        <w:tc>
          <w:tcPr>
            <w:tcW w:w="92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178" w:rsidRPr="00C4393A" w:rsidRDefault="001A4178" w:rsidP="001A4178">
            <w:pPr>
              <w:pStyle w:val="Heading2"/>
              <w:spacing w:before="0" w:after="0"/>
              <w:rPr>
                <w:rFonts w:asciiTheme="minorHAnsi" w:hAnsiTheme="minorHAnsi" w:cstheme="minorHAnsi"/>
                <w:sz w:val="23"/>
                <w:szCs w:val="23"/>
              </w:rPr>
            </w:pPr>
          </w:p>
        </w:tc>
      </w:tr>
    </w:tbl>
    <w:p w:rsidR="00B93152" w:rsidRPr="00C4393A" w:rsidRDefault="00B93152" w:rsidP="00014022">
      <w:pPr>
        <w:spacing w:before="0" w:after="0"/>
        <w:rPr>
          <w:rFonts w:cstheme="minorHAnsi"/>
          <w:sz w:val="23"/>
          <w:szCs w:val="23"/>
        </w:rPr>
      </w:pPr>
    </w:p>
    <w:tbl>
      <w:tblPr>
        <w:tblStyle w:val="TableGrid"/>
        <w:tblW w:w="10800" w:type="dxa"/>
        <w:jc w:val="center"/>
        <w:shd w:val="clear" w:color="auto" w:fill="A6A6A6" w:themeFill="background1" w:themeFillShade="A6"/>
        <w:tblLook w:val="04A0" w:firstRow="1" w:lastRow="0" w:firstColumn="1" w:lastColumn="0" w:noHBand="0" w:noVBand="1"/>
      </w:tblPr>
      <w:tblGrid>
        <w:gridCol w:w="4754"/>
        <w:gridCol w:w="6046"/>
      </w:tblGrid>
      <w:tr w:rsidR="00B93152" w:rsidRPr="00C4393A" w:rsidTr="006C3B6B">
        <w:trPr>
          <w:trHeight w:val="360"/>
          <w:jc w:val="center"/>
        </w:trPr>
        <w:tc>
          <w:tcPr>
            <w:tcW w:w="10212" w:type="dxa"/>
            <w:gridSpan w:val="2"/>
            <w:shd w:val="clear" w:color="auto" w:fill="A6A6A6" w:themeFill="background1" w:themeFillShade="A6"/>
            <w:vAlign w:val="center"/>
          </w:tcPr>
          <w:p w:rsidR="00B93152" w:rsidRPr="00C4393A" w:rsidRDefault="00B93152" w:rsidP="00F33D34">
            <w:pPr>
              <w:spacing w:before="0" w:after="0"/>
              <w:rPr>
                <w:rFonts w:cstheme="minorHAnsi"/>
                <w:sz w:val="23"/>
                <w:szCs w:val="23"/>
              </w:rPr>
            </w:pPr>
            <w:r w:rsidRPr="00C4393A">
              <w:rPr>
                <w:rFonts w:cstheme="minorHAnsi"/>
                <w:b/>
                <w:sz w:val="23"/>
                <w:szCs w:val="23"/>
              </w:rPr>
              <w:t>Human Resource Services use only</w:t>
            </w:r>
            <w:r w:rsidR="00F33D34" w:rsidRPr="00C4393A">
              <w:rPr>
                <w:rFonts w:cstheme="minorHAnsi"/>
                <w:sz w:val="23"/>
                <w:szCs w:val="23"/>
              </w:rPr>
              <w:t xml:space="preserve">                                      Type of background check:  </w:t>
            </w:r>
            <w:r w:rsidR="00F33D34" w:rsidRPr="00C4393A">
              <w:rPr>
                <w:rFonts w:cstheme="minorHAnsi"/>
                <w:sz w:val="23"/>
                <w:szCs w:val="23"/>
              </w:rPr>
              <w:fldChar w:fldCharType="begin">
                <w:ffData>
                  <w:name w:val="Check3"/>
                  <w:enabled/>
                  <w:calcOnExit w:val="0"/>
                  <w:checkBox>
                    <w:sizeAuto/>
                    <w:default w:val="0"/>
                  </w:checkBox>
                </w:ffData>
              </w:fldChar>
            </w:r>
            <w:r w:rsidR="00F33D34" w:rsidRPr="00C4393A">
              <w:rPr>
                <w:rFonts w:cstheme="minorHAnsi"/>
                <w:sz w:val="23"/>
                <w:szCs w:val="23"/>
              </w:rPr>
              <w:instrText xml:space="preserve"> FORMCHECKBOX </w:instrText>
            </w:r>
            <w:r w:rsidR="00C12874">
              <w:rPr>
                <w:rFonts w:cstheme="minorHAnsi"/>
                <w:sz w:val="23"/>
                <w:szCs w:val="23"/>
              </w:rPr>
            </w:r>
            <w:r w:rsidR="00C12874">
              <w:rPr>
                <w:rFonts w:cstheme="minorHAnsi"/>
                <w:sz w:val="23"/>
                <w:szCs w:val="23"/>
              </w:rPr>
              <w:fldChar w:fldCharType="separate"/>
            </w:r>
            <w:r w:rsidR="00F33D34" w:rsidRPr="00C4393A">
              <w:rPr>
                <w:rFonts w:cstheme="minorHAnsi"/>
                <w:sz w:val="23"/>
                <w:szCs w:val="23"/>
              </w:rPr>
              <w:fldChar w:fldCharType="end"/>
            </w:r>
            <w:r w:rsidR="00F33D34" w:rsidRPr="00C4393A">
              <w:rPr>
                <w:rFonts w:cstheme="minorHAnsi"/>
                <w:sz w:val="23"/>
                <w:szCs w:val="23"/>
              </w:rPr>
              <w:t xml:space="preserve"> WSP  </w:t>
            </w:r>
            <w:r w:rsidR="00F33D34" w:rsidRPr="00C4393A">
              <w:rPr>
                <w:rFonts w:cstheme="minorHAnsi"/>
                <w:sz w:val="23"/>
                <w:szCs w:val="23"/>
              </w:rPr>
              <w:fldChar w:fldCharType="begin">
                <w:ffData>
                  <w:name w:val="Check4"/>
                  <w:enabled/>
                  <w:calcOnExit w:val="0"/>
                  <w:checkBox>
                    <w:sizeAuto/>
                    <w:default w:val="0"/>
                  </w:checkBox>
                </w:ffData>
              </w:fldChar>
            </w:r>
            <w:r w:rsidR="00F33D34" w:rsidRPr="00C4393A">
              <w:rPr>
                <w:rFonts w:cstheme="minorHAnsi"/>
                <w:sz w:val="23"/>
                <w:szCs w:val="23"/>
              </w:rPr>
              <w:instrText xml:space="preserve"> FORMCHECKBOX </w:instrText>
            </w:r>
            <w:r w:rsidR="00C12874">
              <w:rPr>
                <w:rFonts w:cstheme="minorHAnsi"/>
                <w:sz w:val="23"/>
                <w:szCs w:val="23"/>
              </w:rPr>
            </w:r>
            <w:r w:rsidR="00C12874">
              <w:rPr>
                <w:rFonts w:cstheme="minorHAnsi"/>
                <w:sz w:val="23"/>
                <w:szCs w:val="23"/>
              </w:rPr>
              <w:fldChar w:fldCharType="separate"/>
            </w:r>
            <w:r w:rsidR="00F33D34" w:rsidRPr="00C4393A">
              <w:rPr>
                <w:rFonts w:cstheme="minorHAnsi"/>
                <w:sz w:val="23"/>
                <w:szCs w:val="23"/>
              </w:rPr>
              <w:fldChar w:fldCharType="end"/>
            </w:r>
            <w:r w:rsidR="00F33D34" w:rsidRPr="00C4393A">
              <w:rPr>
                <w:rFonts w:cstheme="minorHAnsi"/>
                <w:sz w:val="23"/>
                <w:szCs w:val="23"/>
              </w:rPr>
              <w:t xml:space="preserve"> HireRight</w:t>
            </w:r>
          </w:p>
        </w:tc>
      </w:tr>
      <w:tr w:rsidR="00E175F1" w:rsidRPr="00C4393A" w:rsidTr="006C3B6B">
        <w:trPr>
          <w:trHeight w:val="764"/>
          <w:jc w:val="center"/>
        </w:trPr>
        <w:tc>
          <w:tcPr>
            <w:tcW w:w="4495" w:type="dxa"/>
            <w:shd w:val="clear" w:color="auto" w:fill="A6A6A6" w:themeFill="background1" w:themeFillShade="A6"/>
          </w:tcPr>
          <w:p w:rsidR="00F33D34" w:rsidRPr="00C4393A" w:rsidRDefault="00E175F1" w:rsidP="00E175F1">
            <w:pPr>
              <w:spacing w:before="0" w:after="0"/>
              <w:rPr>
                <w:rFonts w:cstheme="minorHAnsi"/>
                <w:sz w:val="23"/>
                <w:szCs w:val="23"/>
              </w:rPr>
            </w:pPr>
            <w:r w:rsidRPr="00C4393A">
              <w:rPr>
                <w:rFonts w:cstheme="minorHAnsi"/>
                <w:sz w:val="23"/>
                <w:szCs w:val="23"/>
              </w:rPr>
              <w:t xml:space="preserve">Background check initiated </w:t>
            </w:r>
          </w:p>
          <w:p w:rsidR="00E175F1" w:rsidRPr="00C4393A" w:rsidRDefault="00F33D34" w:rsidP="00E175F1">
            <w:pPr>
              <w:spacing w:before="0" w:after="0"/>
              <w:rPr>
                <w:rFonts w:cstheme="minorHAnsi"/>
                <w:sz w:val="23"/>
                <w:szCs w:val="23"/>
              </w:rPr>
            </w:pPr>
            <w:r w:rsidRPr="00C4393A">
              <w:rPr>
                <w:rFonts w:cstheme="minorHAnsi"/>
                <w:sz w:val="23"/>
                <w:szCs w:val="23"/>
              </w:rPr>
              <w:t>B</w:t>
            </w:r>
            <w:r w:rsidR="00E175F1" w:rsidRPr="00C4393A">
              <w:rPr>
                <w:rFonts w:cstheme="minorHAnsi"/>
                <w:sz w:val="23"/>
                <w:szCs w:val="23"/>
              </w:rPr>
              <w:t>y:</w:t>
            </w:r>
          </w:p>
          <w:p w:rsidR="00F33D34" w:rsidRPr="00C4393A" w:rsidRDefault="00F33D34" w:rsidP="00E175F1">
            <w:pPr>
              <w:spacing w:before="0" w:after="0"/>
              <w:rPr>
                <w:rFonts w:cstheme="minorHAnsi"/>
                <w:sz w:val="23"/>
                <w:szCs w:val="23"/>
              </w:rPr>
            </w:pPr>
            <w:r w:rsidRPr="00C4393A">
              <w:rPr>
                <w:rFonts w:cstheme="minorHAnsi"/>
                <w:sz w:val="23"/>
                <w:szCs w:val="23"/>
              </w:rPr>
              <w:t>Date:</w:t>
            </w:r>
          </w:p>
        </w:tc>
        <w:tc>
          <w:tcPr>
            <w:tcW w:w="5717" w:type="dxa"/>
            <w:shd w:val="clear" w:color="auto" w:fill="A6A6A6" w:themeFill="background1" w:themeFillShade="A6"/>
          </w:tcPr>
          <w:p w:rsidR="00F33D34" w:rsidRPr="00C4393A" w:rsidRDefault="00E175F1" w:rsidP="004502DC">
            <w:pPr>
              <w:spacing w:before="0" w:after="0"/>
              <w:rPr>
                <w:rFonts w:cstheme="minorHAnsi"/>
                <w:sz w:val="23"/>
                <w:szCs w:val="23"/>
              </w:rPr>
            </w:pPr>
            <w:r w:rsidRPr="00C4393A">
              <w:rPr>
                <w:rFonts w:cstheme="minorHAnsi"/>
                <w:sz w:val="23"/>
                <w:szCs w:val="23"/>
              </w:rPr>
              <w:t xml:space="preserve">Approved for hire:  </w:t>
            </w:r>
            <w:r w:rsidRPr="00C4393A">
              <w:rPr>
                <w:rFonts w:cstheme="minorHAnsi"/>
                <w:sz w:val="23"/>
                <w:szCs w:val="23"/>
              </w:rPr>
              <w:fldChar w:fldCharType="begin">
                <w:ffData>
                  <w:name w:val="Check3"/>
                  <w:enabled/>
                  <w:calcOnExit w:val="0"/>
                  <w:checkBox>
                    <w:sizeAuto/>
                    <w:default w:val="0"/>
                  </w:checkBox>
                </w:ffData>
              </w:fldChar>
            </w:r>
            <w:bookmarkStart w:id="3" w:name="Check3"/>
            <w:r w:rsidRPr="00C4393A">
              <w:rPr>
                <w:rFonts w:cstheme="minorHAnsi"/>
                <w:sz w:val="23"/>
                <w:szCs w:val="23"/>
              </w:rPr>
              <w:instrText xml:space="preserve"> FORMCHECKBOX </w:instrText>
            </w:r>
            <w:r w:rsidR="00C12874">
              <w:rPr>
                <w:rFonts w:cstheme="minorHAnsi"/>
                <w:sz w:val="23"/>
                <w:szCs w:val="23"/>
              </w:rPr>
            </w:r>
            <w:r w:rsidR="00C12874">
              <w:rPr>
                <w:rFonts w:cstheme="minorHAnsi"/>
                <w:sz w:val="23"/>
                <w:szCs w:val="23"/>
              </w:rPr>
              <w:fldChar w:fldCharType="separate"/>
            </w:r>
            <w:r w:rsidRPr="00C4393A">
              <w:rPr>
                <w:rFonts w:cstheme="minorHAnsi"/>
                <w:sz w:val="23"/>
                <w:szCs w:val="23"/>
              </w:rPr>
              <w:fldChar w:fldCharType="end"/>
            </w:r>
            <w:bookmarkEnd w:id="3"/>
            <w:r w:rsidRPr="00C4393A">
              <w:rPr>
                <w:rFonts w:cstheme="minorHAnsi"/>
                <w:sz w:val="23"/>
                <w:szCs w:val="23"/>
              </w:rPr>
              <w:t xml:space="preserve"> Yes  </w:t>
            </w:r>
            <w:r w:rsidRPr="00C4393A">
              <w:rPr>
                <w:rFonts w:cstheme="minorHAnsi"/>
                <w:sz w:val="23"/>
                <w:szCs w:val="23"/>
              </w:rPr>
              <w:fldChar w:fldCharType="begin">
                <w:ffData>
                  <w:name w:val="Check4"/>
                  <w:enabled/>
                  <w:calcOnExit w:val="0"/>
                  <w:checkBox>
                    <w:sizeAuto/>
                    <w:default w:val="0"/>
                  </w:checkBox>
                </w:ffData>
              </w:fldChar>
            </w:r>
            <w:bookmarkStart w:id="4" w:name="Check4"/>
            <w:r w:rsidRPr="00C4393A">
              <w:rPr>
                <w:rFonts w:cstheme="minorHAnsi"/>
                <w:sz w:val="23"/>
                <w:szCs w:val="23"/>
              </w:rPr>
              <w:instrText xml:space="preserve"> FORMCHECKBOX </w:instrText>
            </w:r>
            <w:r w:rsidR="00C12874">
              <w:rPr>
                <w:rFonts w:cstheme="minorHAnsi"/>
                <w:sz w:val="23"/>
                <w:szCs w:val="23"/>
              </w:rPr>
            </w:r>
            <w:r w:rsidR="00C12874">
              <w:rPr>
                <w:rFonts w:cstheme="minorHAnsi"/>
                <w:sz w:val="23"/>
                <w:szCs w:val="23"/>
              </w:rPr>
              <w:fldChar w:fldCharType="separate"/>
            </w:r>
            <w:r w:rsidRPr="00C4393A">
              <w:rPr>
                <w:rFonts w:cstheme="minorHAnsi"/>
                <w:sz w:val="23"/>
                <w:szCs w:val="23"/>
              </w:rPr>
              <w:fldChar w:fldCharType="end"/>
            </w:r>
            <w:bookmarkEnd w:id="4"/>
            <w:r w:rsidRPr="00C4393A">
              <w:rPr>
                <w:rFonts w:cstheme="minorHAnsi"/>
                <w:sz w:val="23"/>
                <w:szCs w:val="23"/>
              </w:rPr>
              <w:t xml:space="preserve"> No   </w:t>
            </w:r>
          </w:p>
          <w:p w:rsidR="00E175F1" w:rsidRPr="00C4393A" w:rsidRDefault="00F33D34" w:rsidP="004502DC">
            <w:pPr>
              <w:spacing w:before="0" w:after="0"/>
              <w:rPr>
                <w:rFonts w:cstheme="minorHAnsi"/>
                <w:sz w:val="23"/>
                <w:szCs w:val="23"/>
              </w:rPr>
            </w:pPr>
            <w:r w:rsidRPr="00C4393A">
              <w:rPr>
                <w:rFonts w:cstheme="minorHAnsi"/>
                <w:sz w:val="23"/>
                <w:szCs w:val="23"/>
              </w:rPr>
              <w:t>B</w:t>
            </w:r>
            <w:r w:rsidR="00E175F1" w:rsidRPr="00C4393A">
              <w:rPr>
                <w:rFonts w:cstheme="minorHAnsi"/>
                <w:sz w:val="23"/>
                <w:szCs w:val="23"/>
              </w:rPr>
              <w:t>y:</w:t>
            </w:r>
          </w:p>
          <w:p w:rsidR="00F33D34" w:rsidRPr="00C4393A" w:rsidRDefault="00F33D34" w:rsidP="004502DC">
            <w:pPr>
              <w:spacing w:before="0" w:after="0"/>
              <w:rPr>
                <w:rFonts w:cstheme="minorHAnsi"/>
                <w:sz w:val="23"/>
                <w:szCs w:val="23"/>
              </w:rPr>
            </w:pPr>
            <w:r w:rsidRPr="00C4393A">
              <w:rPr>
                <w:rFonts w:cstheme="minorHAnsi"/>
                <w:sz w:val="23"/>
                <w:szCs w:val="23"/>
              </w:rPr>
              <w:t>Date:</w:t>
            </w:r>
          </w:p>
        </w:tc>
      </w:tr>
    </w:tbl>
    <w:p w:rsidR="00B93152" w:rsidRPr="00C4393A" w:rsidRDefault="00B93152" w:rsidP="00014022">
      <w:pPr>
        <w:spacing w:before="0" w:after="0"/>
        <w:rPr>
          <w:rFonts w:cstheme="minorHAnsi"/>
          <w:sz w:val="23"/>
          <w:szCs w:val="23"/>
        </w:rPr>
      </w:pPr>
    </w:p>
    <w:p w:rsidR="00C4393A" w:rsidRPr="00C4393A" w:rsidRDefault="00C4393A">
      <w:pPr>
        <w:spacing w:before="0" w:after="0"/>
        <w:rPr>
          <w:rFonts w:cstheme="minorHAnsi"/>
          <w:sz w:val="23"/>
          <w:szCs w:val="23"/>
        </w:rPr>
      </w:pPr>
    </w:p>
    <w:sectPr w:rsidR="00C4393A" w:rsidRPr="00C4393A" w:rsidSect="00C4393A">
      <w:type w:val="continuous"/>
      <w:pgSz w:w="12240" w:h="15840"/>
      <w:pgMar w:top="288" w:right="720" w:bottom="288" w:left="720" w:header="8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3A" w:rsidRDefault="007A683A">
      <w:pPr>
        <w:spacing w:before="0" w:after="0"/>
      </w:pPr>
      <w:r>
        <w:separator/>
      </w:r>
    </w:p>
  </w:endnote>
  <w:endnote w:type="continuationSeparator" w:id="0">
    <w:p w:rsidR="007A683A" w:rsidRDefault="007A68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Footer"/>
      <w:jc w:val="right"/>
    </w:pPr>
    <w:r>
      <w:fldChar w:fldCharType="begin"/>
    </w:r>
    <w:r>
      <w:instrText xml:space="preserve"> PAGE   \* MERGEFORMAT </w:instrText>
    </w:r>
    <w:r>
      <w:fldChar w:fldCharType="separate"/>
    </w:r>
    <w:r w:rsidR="00C4393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3A" w:rsidRDefault="007A683A">
      <w:pPr>
        <w:spacing w:before="0" w:after="0"/>
      </w:pPr>
      <w:r>
        <w:separator/>
      </w:r>
    </w:p>
  </w:footnote>
  <w:footnote w:type="continuationSeparator" w:id="0">
    <w:p w:rsidR="007A683A" w:rsidRDefault="007A683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Header"/>
    </w:pPr>
    <w:r>
      <w:rPr>
        <w:noProof/>
        <w:lang w:eastAsia="en-US"/>
      </w:rPr>
      <w:drawing>
        <wp:inline distT="0" distB="0" distL="0" distR="0" wp14:anchorId="155321DF" wp14:editId="31471545">
          <wp:extent cx="857250" cy="428625"/>
          <wp:effectExtent l="0" t="0" r="0" b="9525"/>
          <wp:docPr id="37" name="Picture 37"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1485467340"/>
        <w:placeholder>
          <w:docPart w:val="CF5185D2DF49449D853779C2B75689DD"/>
        </w:placeholder>
        <w:showingPlcHdr/>
        <w:dataBinding w:prefixMappings="xmlns:ns0='http://schemas.microsoft.com/office/2006/coverPageProps' " w:xpath="/ns0:CoverPageProperties[1]/ns0:CompanyPhone[1]" w:storeItemID="{55AF091B-3C7A-41E3-B477-F2FDAA23CFDA}"/>
        <w15:appearance w15:val="hidden"/>
        <w:text/>
      </w:sdtPr>
      <w:sdtEndPr/>
      <w:sdtContent>
        <w:r w:rsidR="001E59CF" w:rsidRPr="00973885">
          <w:t>Company Name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0C2633" w:rsidP="007A68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3A"/>
    <w:rsid w:val="00014022"/>
    <w:rsid w:val="000B3629"/>
    <w:rsid w:val="000B709E"/>
    <w:rsid w:val="000C2633"/>
    <w:rsid w:val="001A40E4"/>
    <w:rsid w:val="001A4178"/>
    <w:rsid w:val="001B2073"/>
    <w:rsid w:val="001C09BA"/>
    <w:rsid w:val="001E59CF"/>
    <w:rsid w:val="00286CEB"/>
    <w:rsid w:val="002F1DBC"/>
    <w:rsid w:val="003241AA"/>
    <w:rsid w:val="00342CDD"/>
    <w:rsid w:val="00363A6A"/>
    <w:rsid w:val="004502DC"/>
    <w:rsid w:val="004E1A15"/>
    <w:rsid w:val="004F4AB7"/>
    <w:rsid w:val="005150DF"/>
    <w:rsid w:val="00521A90"/>
    <w:rsid w:val="005443BE"/>
    <w:rsid w:val="005E3543"/>
    <w:rsid w:val="006228EE"/>
    <w:rsid w:val="00635407"/>
    <w:rsid w:val="0066002F"/>
    <w:rsid w:val="006A0C25"/>
    <w:rsid w:val="006B67EB"/>
    <w:rsid w:val="006C3B6B"/>
    <w:rsid w:val="00761239"/>
    <w:rsid w:val="00795023"/>
    <w:rsid w:val="007A683A"/>
    <w:rsid w:val="00802707"/>
    <w:rsid w:val="008156CB"/>
    <w:rsid w:val="008527F0"/>
    <w:rsid w:val="008A5F6C"/>
    <w:rsid w:val="008A6F05"/>
    <w:rsid w:val="009541C6"/>
    <w:rsid w:val="00973885"/>
    <w:rsid w:val="00991989"/>
    <w:rsid w:val="009C7DE8"/>
    <w:rsid w:val="00A63436"/>
    <w:rsid w:val="00A670F2"/>
    <w:rsid w:val="00B42047"/>
    <w:rsid w:val="00B8392C"/>
    <w:rsid w:val="00B93152"/>
    <w:rsid w:val="00BB49DE"/>
    <w:rsid w:val="00BC7D19"/>
    <w:rsid w:val="00C07439"/>
    <w:rsid w:val="00C12874"/>
    <w:rsid w:val="00C26D0F"/>
    <w:rsid w:val="00C4393A"/>
    <w:rsid w:val="00C5493D"/>
    <w:rsid w:val="00C97885"/>
    <w:rsid w:val="00CA1C12"/>
    <w:rsid w:val="00CA7DE2"/>
    <w:rsid w:val="00D7348B"/>
    <w:rsid w:val="00D80D65"/>
    <w:rsid w:val="00DA2EA0"/>
    <w:rsid w:val="00E00E9F"/>
    <w:rsid w:val="00E175F1"/>
    <w:rsid w:val="00E553AA"/>
    <w:rsid w:val="00EA0EB4"/>
    <w:rsid w:val="00F33D34"/>
    <w:rsid w:val="00F37398"/>
    <w:rsid w:val="00F42096"/>
    <w:rsid w:val="00F5388D"/>
    <w:rsid w:val="00F73A09"/>
    <w:rsid w:val="00F94968"/>
    <w:rsid w:val="00FA48AC"/>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D06B98"/>
  <w15:chartTrackingRefBased/>
  <w15:docId w15:val="{FF3550AE-BC92-47F3-ADC6-8B087E10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aly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5185D2DF49449D853779C2B75689DD"/>
        <w:category>
          <w:name w:val="General"/>
          <w:gallery w:val="placeholder"/>
        </w:category>
        <w:types>
          <w:type w:val="bbPlcHdr"/>
        </w:types>
        <w:behaviors>
          <w:behavior w:val="content"/>
        </w:behaviors>
        <w:guid w:val="{CA55D30C-1775-4EAF-8DC7-B93E30C837EC}"/>
      </w:docPartPr>
      <w:docPartBody>
        <w:p w:rsidR="009831B0" w:rsidRDefault="000B744E" w:rsidP="000B744E">
          <w:pPr>
            <w:pStyle w:val="CF5185D2DF49449D853779C2B75689DD"/>
          </w:pPr>
          <w:r w:rsidRPr="00973885">
            <w:t>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4E"/>
    <w:rsid w:val="000B744E"/>
    <w:rsid w:val="005F51CF"/>
    <w:rsid w:val="0098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E0C9E075E849ABAA778BE8A8937969">
    <w:name w:val="0BE0C9E075E849ABAA778BE8A8937969"/>
  </w:style>
  <w:style w:type="paragraph" w:customStyle="1" w:styleId="F9BAEAC5FB3143E5AD5FDDCD9795DE3B">
    <w:name w:val="F9BAEAC5FB3143E5AD5FDDCD9795DE3B"/>
  </w:style>
  <w:style w:type="paragraph" w:customStyle="1" w:styleId="C129B805FB7240C097071927EEE9770F">
    <w:name w:val="C129B805FB7240C097071927EEE9770F"/>
  </w:style>
  <w:style w:type="paragraph" w:customStyle="1" w:styleId="F24287EEF9C147FF825FBFCE8A0A37A9">
    <w:name w:val="F24287EEF9C147FF825FBFCE8A0A37A9"/>
  </w:style>
  <w:style w:type="paragraph" w:customStyle="1" w:styleId="884363F535BB48C4A01AB5CC3E4154F5">
    <w:name w:val="884363F535BB48C4A01AB5CC3E4154F5"/>
  </w:style>
  <w:style w:type="paragraph" w:customStyle="1" w:styleId="3F8261A7D99C4CE09F0A4EEAC23E0411">
    <w:name w:val="3F8261A7D99C4CE09F0A4EEAC23E0411"/>
  </w:style>
  <w:style w:type="paragraph" w:customStyle="1" w:styleId="B106D46B94D74ABC9F0BB84E9443C6FC">
    <w:name w:val="B106D46B94D74ABC9F0BB84E9443C6FC"/>
  </w:style>
  <w:style w:type="paragraph" w:customStyle="1" w:styleId="DFAC08BEFB68427BA3A1D540E63768FB">
    <w:name w:val="DFAC08BEFB68427BA3A1D540E63768FB"/>
  </w:style>
  <w:style w:type="paragraph" w:customStyle="1" w:styleId="3A78A04ABBFD436E8593319378475B22">
    <w:name w:val="3A78A04ABBFD436E8593319378475B22"/>
  </w:style>
  <w:style w:type="paragraph" w:customStyle="1" w:styleId="A33D343E3B344FB59DA3D37049662FEC">
    <w:name w:val="A33D343E3B344FB59DA3D37049662FEC"/>
  </w:style>
  <w:style w:type="paragraph" w:customStyle="1" w:styleId="F61E768328644DD0A44701C3D7DDEF80">
    <w:name w:val="F61E768328644DD0A44701C3D7DDEF80"/>
  </w:style>
  <w:style w:type="paragraph" w:customStyle="1" w:styleId="59150011175A46A98ADD3E2E22DFE0D9">
    <w:name w:val="59150011175A46A98ADD3E2E22DFE0D9"/>
  </w:style>
  <w:style w:type="paragraph" w:customStyle="1" w:styleId="80B8F740ABAC46F49BA5966BE49E639B">
    <w:name w:val="80B8F740ABAC46F49BA5966BE49E639B"/>
  </w:style>
  <w:style w:type="paragraph" w:customStyle="1" w:styleId="489933732C8146839D6D644A4984CDDE">
    <w:name w:val="489933732C8146839D6D644A4984CDDE"/>
  </w:style>
  <w:style w:type="paragraph" w:customStyle="1" w:styleId="1488017EB35C4DBBA4DD9D572687FC9B">
    <w:name w:val="1488017EB35C4DBBA4DD9D572687FC9B"/>
  </w:style>
  <w:style w:type="paragraph" w:customStyle="1" w:styleId="B180F9FC60D146328018EE61E1188B5F">
    <w:name w:val="B180F9FC60D146328018EE61E1188B5F"/>
  </w:style>
  <w:style w:type="paragraph" w:customStyle="1" w:styleId="F32313A67592479393FF45CF79E390E3">
    <w:name w:val="F32313A67592479393FF45CF79E390E3"/>
  </w:style>
  <w:style w:type="paragraph" w:customStyle="1" w:styleId="BC4A6148EC9F46A7AFF63E500E4F588A">
    <w:name w:val="BC4A6148EC9F46A7AFF63E500E4F588A"/>
  </w:style>
  <w:style w:type="paragraph" w:customStyle="1" w:styleId="B008D7EE2EDA433F9FC5B0967E2303CB">
    <w:name w:val="B008D7EE2EDA433F9FC5B0967E2303CB"/>
  </w:style>
  <w:style w:type="paragraph" w:customStyle="1" w:styleId="3E51222441AA4AD283E34CED09DD684A">
    <w:name w:val="3E51222441AA4AD283E34CED09DD684A"/>
  </w:style>
  <w:style w:type="paragraph" w:customStyle="1" w:styleId="49BFD37875684591914DCE4D437B1E66">
    <w:name w:val="49BFD37875684591914DCE4D437B1E66"/>
  </w:style>
  <w:style w:type="paragraph" w:customStyle="1" w:styleId="E7836CF30BEE41E8ABAEC35631020A29">
    <w:name w:val="E7836CF30BEE41E8ABAEC35631020A29"/>
  </w:style>
  <w:style w:type="paragraph" w:customStyle="1" w:styleId="8FAE45BD83FE48E9B2607A89C3F5B7FB">
    <w:name w:val="8FAE45BD83FE48E9B2607A89C3F5B7FB"/>
  </w:style>
  <w:style w:type="paragraph" w:customStyle="1" w:styleId="EFD7C83F0946415986F331D77A660FFC">
    <w:name w:val="EFD7C83F0946415986F331D77A660FFC"/>
  </w:style>
  <w:style w:type="paragraph" w:customStyle="1" w:styleId="CB1CBD85464849DA90050C4AAB25E79A">
    <w:name w:val="CB1CBD85464849DA90050C4AAB25E79A"/>
  </w:style>
  <w:style w:type="paragraph" w:customStyle="1" w:styleId="43CE855125A54D6FB4207823C4F48027">
    <w:name w:val="43CE855125A54D6FB4207823C4F48027"/>
  </w:style>
  <w:style w:type="paragraph" w:customStyle="1" w:styleId="4C18E56CFDC848D9BFB1243AD8EEAD17">
    <w:name w:val="4C18E56CFDC848D9BFB1243AD8EEAD17"/>
  </w:style>
  <w:style w:type="paragraph" w:customStyle="1" w:styleId="8B5EFEDB397049DD8A2C60370B1C7B68">
    <w:name w:val="8B5EFEDB397049DD8A2C60370B1C7B68"/>
  </w:style>
  <w:style w:type="paragraph" w:customStyle="1" w:styleId="E9457C6BAC9C495F9338AF28171C1E4F">
    <w:name w:val="E9457C6BAC9C495F9338AF28171C1E4F"/>
  </w:style>
  <w:style w:type="paragraph" w:customStyle="1" w:styleId="79500ACE792641D6972A39FEE9304DF7">
    <w:name w:val="79500ACE792641D6972A39FEE9304DF7"/>
  </w:style>
  <w:style w:type="paragraph" w:customStyle="1" w:styleId="CDE52DFC7286403BB413E7A7F67F0EDF">
    <w:name w:val="CDE52DFC7286403BB413E7A7F67F0EDF"/>
  </w:style>
  <w:style w:type="paragraph" w:customStyle="1" w:styleId="9BB9C560CDC6442687B0FE56E4B893EC">
    <w:name w:val="9BB9C560CDC6442687B0FE56E4B893EC"/>
  </w:style>
  <w:style w:type="paragraph" w:customStyle="1" w:styleId="DE086E635BF44C78AD396F7A4C5761F4">
    <w:name w:val="DE086E635BF44C78AD396F7A4C5761F4"/>
  </w:style>
  <w:style w:type="paragraph" w:customStyle="1" w:styleId="4C782FE0DA0A4AD09C66602B70C18A5E">
    <w:name w:val="4C782FE0DA0A4AD09C66602B70C18A5E"/>
  </w:style>
  <w:style w:type="paragraph" w:customStyle="1" w:styleId="9E43FF69372543E7906DFE3EAC916A5F">
    <w:name w:val="9E43FF69372543E7906DFE3EAC916A5F"/>
  </w:style>
  <w:style w:type="paragraph" w:customStyle="1" w:styleId="5D905942C4084DED82CC48EED997E8EC">
    <w:name w:val="5D905942C4084DED82CC48EED997E8EC"/>
  </w:style>
  <w:style w:type="paragraph" w:customStyle="1" w:styleId="CA41549FEC6C4678AECEA4C3458FC339">
    <w:name w:val="CA41549FEC6C4678AECEA4C3458FC339"/>
  </w:style>
  <w:style w:type="paragraph" w:customStyle="1" w:styleId="1F54CA69846B481EAADC1DE97C7636F8">
    <w:name w:val="1F54CA69846B481EAADC1DE97C7636F8"/>
  </w:style>
  <w:style w:type="paragraph" w:customStyle="1" w:styleId="0D0EAA01FBE141B692E1A34296E683CF">
    <w:name w:val="0D0EAA01FBE141B692E1A34296E683CF"/>
  </w:style>
  <w:style w:type="paragraph" w:customStyle="1" w:styleId="23F96FE288824B0D89048EF8B8403341">
    <w:name w:val="23F96FE288824B0D89048EF8B8403341"/>
  </w:style>
  <w:style w:type="paragraph" w:customStyle="1" w:styleId="9E708B8C09344E75B50207B99D7A77DB">
    <w:name w:val="9E708B8C09344E75B50207B99D7A77DB"/>
  </w:style>
  <w:style w:type="paragraph" w:customStyle="1" w:styleId="81B91854AF2948F280BF7DAD5C2B628B">
    <w:name w:val="81B91854AF2948F280BF7DAD5C2B628B"/>
  </w:style>
  <w:style w:type="paragraph" w:customStyle="1" w:styleId="4B0BEEF739B747A6A5D7232A5128A192">
    <w:name w:val="4B0BEEF739B747A6A5D7232A5128A192"/>
  </w:style>
  <w:style w:type="paragraph" w:customStyle="1" w:styleId="4479F043BFEF496494BA270F1703F4CA">
    <w:name w:val="4479F043BFEF496494BA270F1703F4CA"/>
  </w:style>
  <w:style w:type="paragraph" w:customStyle="1" w:styleId="C340639C4CAA40A69A156779722A1066">
    <w:name w:val="C340639C4CAA40A69A156779722A1066"/>
  </w:style>
  <w:style w:type="paragraph" w:customStyle="1" w:styleId="996665DB01EF4B3FA0E9DA0F26948571">
    <w:name w:val="996665DB01EF4B3FA0E9DA0F26948571"/>
  </w:style>
  <w:style w:type="paragraph" w:customStyle="1" w:styleId="6E27740A31694DE2A52F43A13C61DC76">
    <w:name w:val="6E27740A31694DE2A52F43A13C61DC76"/>
  </w:style>
  <w:style w:type="paragraph" w:customStyle="1" w:styleId="A1C70329806B433A9077BC291793BC6E">
    <w:name w:val="A1C70329806B433A9077BC291793BC6E"/>
  </w:style>
  <w:style w:type="paragraph" w:customStyle="1" w:styleId="A7B2DDC2437D4CC28F1E319F6AE8D02D">
    <w:name w:val="A7B2DDC2437D4CC28F1E319F6AE8D02D"/>
  </w:style>
  <w:style w:type="paragraph" w:customStyle="1" w:styleId="36998304C7744A0780219D018A98F021">
    <w:name w:val="36998304C7744A0780219D018A98F021"/>
  </w:style>
  <w:style w:type="paragraph" w:customStyle="1" w:styleId="E3393FD4EC8D4E358B3B5D0CE930DEB6">
    <w:name w:val="E3393FD4EC8D4E358B3B5D0CE930DEB6"/>
  </w:style>
  <w:style w:type="paragraph" w:customStyle="1" w:styleId="9BBD4B6BF9404CF4A0472040B6BEFE80">
    <w:name w:val="9BBD4B6BF9404CF4A0472040B6BEFE80"/>
  </w:style>
  <w:style w:type="paragraph" w:customStyle="1" w:styleId="C67A5F6E02D14B568345AC0BD570469A">
    <w:name w:val="C67A5F6E02D14B568345AC0BD570469A"/>
  </w:style>
  <w:style w:type="paragraph" w:customStyle="1" w:styleId="FDBA5F22FA3248D08790DA19E93F2A95">
    <w:name w:val="FDBA5F22FA3248D08790DA19E93F2A95"/>
  </w:style>
  <w:style w:type="paragraph" w:customStyle="1" w:styleId="9728AF1AFA444AACA9B5E9060CD1A1A7">
    <w:name w:val="9728AF1AFA444AACA9B5E9060CD1A1A7"/>
  </w:style>
  <w:style w:type="paragraph" w:customStyle="1" w:styleId="BF95946DB07F49BF9825BAD753B14BC1">
    <w:name w:val="BF95946DB07F49BF9825BAD753B14BC1"/>
  </w:style>
  <w:style w:type="paragraph" w:customStyle="1" w:styleId="59639F65F09B4F26BB94E6A4974B36CD">
    <w:name w:val="59639F65F09B4F26BB94E6A4974B36CD"/>
  </w:style>
  <w:style w:type="paragraph" w:customStyle="1" w:styleId="C5F45D70F8AA468897474C48EEE07514">
    <w:name w:val="C5F45D70F8AA468897474C48EEE07514"/>
  </w:style>
  <w:style w:type="paragraph" w:customStyle="1" w:styleId="0E2F4F0127774AE5A2C49BC3602EAD5D">
    <w:name w:val="0E2F4F0127774AE5A2C49BC3602EAD5D"/>
  </w:style>
  <w:style w:type="paragraph" w:customStyle="1" w:styleId="D5446B40AB1C4CC19586989AE32FC5DE">
    <w:name w:val="D5446B40AB1C4CC19586989AE32FC5DE"/>
  </w:style>
  <w:style w:type="paragraph" w:customStyle="1" w:styleId="FDE73032A4324CA2BA3AA70E3316AAA3">
    <w:name w:val="FDE73032A4324CA2BA3AA70E3316AAA3"/>
  </w:style>
  <w:style w:type="paragraph" w:customStyle="1" w:styleId="DEEAD31C0FA144AA877F10AD9DDDC598">
    <w:name w:val="DEEAD31C0FA144AA877F10AD9DDDC598"/>
  </w:style>
  <w:style w:type="paragraph" w:customStyle="1" w:styleId="7277BE14FC574D6B83772F3F21BC32CA">
    <w:name w:val="7277BE14FC574D6B83772F3F21BC32CA"/>
  </w:style>
  <w:style w:type="paragraph" w:customStyle="1" w:styleId="9560521A777E45CBA9490FC87C48CB85">
    <w:name w:val="9560521A777E45CBA9490FC87C48CB85"/>
  </w:style>
  <w:style w:type="paragraph" w:customStyle="1" w:styleId="CFD360A493B64AF195BF6AA5134900BC">
    <w:name w:val="CFD360A493B64AF195BF6AA5134900BC"/>
  </w:style>
  <w:style w:type="paragraph" w:customStyle="1" w:styleId="63B6E1AB254C4E918A2D21971415C0EA">
    <w:name w:val="63B6E1AB254C4E918A2D21971415C0EA"/>
  </w:style>
  <w:style w:type="paragraph" w:customStyle="1" w:styleId="CB7A266D0BDD4918A44314FA0C55B720">
    <w:name w:val="CB7A266D0BDD4918A44314FA0C55B720"/>
    <w:rsid w:val="000B744E"/>
  </w:style>
  <w:style w:type="paragraph" w:customStyle="1" w:styleId="CF5185D2DF49449D853779C2B75689DD">
    <w:name w:val="CF5185D2DF49449D853779C2B75689DD"/>
    <w:rsid w:val="000B744E"/>
  </w:style>
  <w:style w:type="paragraph" w:customStyle="1" w:styleId="2AA2F3BB3DB746338893E2F1C0547A93">
    <w:name w:val="2AA2F3BB3DB746338893E2F1C0547A93"/>
    <w:rsid w:val="000B744E"/>
  </w:style>
  <w:style w:type="paragraph" w:customStyle="1" w:styleId="2035A5C9CE7840FEB214C93609AE7C97">
    <w:name w:val="2035A5C9CE7840FEB214C93609AE7C97"/>
    <w:rsid w:val="000B744E"/>
  </w:style>
  <w:style w:type="paragraph" w:customStyle="1" w:styleId="BEF10CC9128247FBB900D9C9880907C5">
    <w:name w:val="BEF10CC9128247FBB900D9C9880907C5"/>
    <w:rsid w:val="000B744E"/>
  </w:style>
  <w:style w:type="paragraph" w:customStyle="1" w:styleId="E8BD4388342B4277A0D2B05AF0A4BD3D">
    <w:name w:val="E8BD4388342B4277A0D2B05AF0A4BD3D"/>
    <w:rsid w:val="000B744E"/>
  </w:style>
  <w:style w:type="paragraph" w:customStyle="1" w:styleId="6F46AB5806304F3AAC002F4EAA5079F0">
    <w:name w:val="6F46AB5806304F3AAC002F4EAA5079F0"/>
    <w:rsid w:val="000B744E"/>
  </w:style>
  <w:style w:type="paragraph" w:customStyle="1" w:styleId="CCB0D9B23D0D49BB8AADBD9BABFCBB5B">
    <w:name w:val="CCB0D9B23D0D49BB8AADBD9BABFCBB5B"/>
    <w:rsid w:val="000B744E"/>
  </w:style>
  <w:style w:type="paragraph" w:customStyle="1" w:styleId="E64D778F5BFB4DA5A57D641CB303608D">
    <w:name w:val="E64D778F5BFB4DA5A57D641CB303608D"/>
    <w:rsid w:val="000B744E"/>
  </w:style>
  <w:style w:type="paragraph" w:customStyle="1" w:styleId="C8B6B9DEE06E4FB38EB573F859E2E5A4">
    <w:name w:val="C8B6B9DEE06E4FB38EB573F859E2E5A4"/>
    <w:rsid w:val="000B744E"/>
  </w:style>
  <w:style w:type="paragraph" w:customStyle="1" w:styleId="428CD08E313F49B8B4BDFEA5CED2AE04">
    <w:name w:val="428CD08E313F49B8B4BDFEA5CED2AE04"/>
    <w:rsid w:val="000B744E"/>
  </w:style>
  <w:style w:type="paragraph" w:customStyle="1" w:styleId="B77E8E0226A54842B1E154E667C35975">
    <w:name w:val="B77E8E0226A54842B1E154E667C35975"/>
    <w:rsid w:val="000B744E"/>
  </w:style>
  <w:style w:type="paragraph" w:customStyle="1" w:styleId="AAB62D3B9C5B4E339014ED0CF9F0E432">
    <w:name w:val="AAB62D3B9C5B4E339014ED0CF9F0E432"/>
    <w:rsid w:val="000B744E"/>
  </w:style>
  <w:style w:type="paragraph" w:customStyle="1" w:styleId="0038BC36A740496898B8DBFB19B86EC8">
    <w:name w:val="0038BC36A740496898B8DBFB19B86EC8"/>
    <w:rsid w:val="000B744E"/>
  </w:style>
  <w:style w:type="paragraph" w:customStyle="1" w:styleId="2BF2DF2E615D485F8506D8243564D43A">
    <w:name w:val="2BF2DF2E615D485F8506D8243564D43A"/>
    <w:rsid w:val="000B744E"/>
  </w:style>
  <w:style w:type="paragraph" w:customStyle="1" w:styleId="072B803EBE914380B7A77C2007F8A149">
    <w:name w:val="072B803EBE914380B7A77C2007F8A149"/>
    <w:rsid w:val="000B744E"/>
  </w:style>
  <w:style w:type="paragraph" w:customStyle="1" w:styleId="E238469D944D4FD89B06EA8F34AD9569">
    <w:name w:val="E238469D944D4FD89B06EA8F34AD9569"/>
    <w:rsid w:val="000B744E"/>
  </w:style>
  <w:style w:type="paragraph" w:customStyle="1" w:styleId="D9B87DA9C8C646ECA6968F71A3A66FFB">
    <w:name w:val="D9B87DA9C8C646ECA6968F71A3A66FFB"/>
    <w:rsid w:val="000B744E"/>
  </w:style>
  <w:style w:type="paragraph" w:customStyle="1" w:styleId="1ECB0D1C29AA403DA38381018722406A">
    <w:name w:val="1ECB0D1C29AA403DA38381018722406A"/>
    <w:rsid w:val="000B744E"/>
  </w:style>
  <w:style w:type="paragraph" w:customStyle="1" w:styleId="2E29F9D4A1F9405194E034BF0A5D87CA">
    <w:name w:val="2E29F9D4A1F9405194E034BF0A5D87CA"/>
    <w:rsid w:val="000B744E"/>
  </w:style>
  <w:style w:type="paragraph" w:customStyle="1" w:styleId="5A1BD58B4AC94E7EB24BA9A8381CC424">
    <w:name w:val="5A1BD58B4AC94E7EB24BA9A8381CC424"/>
    <w:rsid w:val="000B744E"/>
  </w:style>
  <w:style w:type="paragraph" w:customStyle="1" w:styleId="22B09D6DA72F4C10BD2F91C05E170FD0">
    <w:name w:val="22B09D6DA72F4C10BD2F91C05E170FD0"/>
    <w:rsid w:val="000B744E"/>
  </w:style>
  <w:style w:type="paragraph" w:customStyle="1" w:styleId="24CB715CB6B24A1FB66036B749CE21C6">
    <w:name w:val="24CB715CB6B24A1FB66036B749CE21C6"/>
    <w:rsid w:val="000B744E"/>
  </w:style>
  <w:style w:type="paragraph" w:customStyle="1" w:styleId="2F405232B85D4020A40DC51931E17886">
    <w:name w:val="2F405232B85D4020A40DC51931E17886"/>
    <w:rsid w:val="000B744E"/>
  </w:style>
  <w:style w:type="paragraph" w:customStyle="1" w:styleId="032AED166C664D70A6E24A479398FBF2">
    <w:name w:val="032AED166C664D70A6E24A479398FBF2"/>
    <w:rsid w:val="000B744E"/>
  </w:style>
  <w:style w:type="paragraph" w:customStyle="1" w:styleId="74762C85EFAD47B18B85EAA791AC77AC">
    <w:name w:val="74762C85EFAD47B18B85EAA791AC77AC"/>
    <w:rsid w:val="000B744E"/>
  </w:style>
  <w:style w:type="paragraph" w:customStyle="1" w:styleId="46A6258ACA37475BA223400720D5E174">
    <w:name w:val="46A6258ACA37475BA223400720D5E174"/>
    <w:rsid w:val="000B744E"/>
  </w:style>
  <w:style w:type="paragraph" w:customStyle="1" w:styleId="B2275DB1995E4056BF33A29EFAE1D5F5">
    <w:name w:val="B2275DB1995E4056BF33A29EFAE1D5F5"/>
    <w:rsid w:val="000B744E"/>
  </w:style>
  <w:style w:type="paragraph" w:customStyle="1" w:styleId="E8698573B24944C9853521579903B915">
    <w:name w:val="E8698573B24944C9853521579903B915"/>
    <w:rsid w:val="000B744E"/>
  </w:style>
  <w:style w:type="paragraph" w:customStyle="1" w:styleId="2E741E4864E34179A72CD884F8D8EF97">
    <w:name w:val="2E741E4864E34179A72CD884F8D8EF97"/>
    <w:rsid w:val="000B744E"/>
  </w:style>
  <w:style w:type="paragraph" w:customStyle="1" w:styleId="D3A4B66FF2004B8680FA3081B0FAB5E9">
    <w:name w:val="D3A4B66FF2004B8680FA3081B0FAB5E9"/>
    <w:rsid w:val="000B744E"/>
  </w:style>
  <w:style w:type="paragraph" w:customStyle="1" w:styleId="BE7FA03E33114BB2A56F718FC352D0AD">
    <w:name w:val="BE7FA03E33114BB2A56F718FC352D0AD"/>
    <w:rsid w:val="000B744E"/>
  </w:style>
  <w:style w:type="paragraph" w:customStyle="1" w:styleId="57426568B53242B2864FCF9C81848876">
    <w:name w:val="57426568B53242B2864FCF9C81848876"/>
    <w:rsid w:val="005F5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15</TotalTime>
  <Pages>1</Pages>
  <Words>250</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Mealy, Sarah</dc:creator>
  <cp:keywords/>
  <dc:description/>
  <cp:lastModifiedBy>Mealy, Sarah</cp:lastModifiedBy>
  <cp:revision>4</cp:revision>
  <cp:lastPrinted>2018-08-29T21:55:00Z</cp:lastPrinted>
  <dcterms:created xsi:type="dcterms:W3CDTF">2018-07-27T18:27:00Z</dcterms:created>
  <dcterms:modified xsi:type="dcterms:W3CDTF">2018-09-04T17:35:00Z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